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E6" w:rsidRPr="00DD1D33" w:rsidRDefault="007E6FE6" w:rsidP="007E6FE6">
      <w:pPr>
        <w:rPr>
          <w:kern w:val="32"/>
          <w:sz w:val="28"/>
          <w:szCs w:val="20"/>
          <w:lang w:val="yo-NG"/>
        </w:rPr>
      </w:pPr>
      <w:r w:rsidRPr="00DD1D33">
        <w:rPr>
          <w:kern w:val="32"/>
          <w:sz w:val="28"/>
          <w:szCs w:val="20"/>
          <w:lang w:val="yo-NG"/>
        </w:rPr>
        <w:t xml:space="preserve">The </w:t>
      </w:r>
      <w:r w:rsidR="00C76A3F">
        <w:rPr>
          <w:b/>
          <w:kern w:val="32"/>
          <w:sz w:val="28"/>
          <w:szCs w:val="20"/>
          <w:lang w:val="en-US"/>
        </w:rPr>
        <w:t>Moodle2Word</w:t>
      </w:r>
      <w:r w:rsidRPr="00DD1D33">
        <w:rPr>
          <w:kern w:val="32"/>
          <w:sz w:val="28"/>
          <w:szCs w:val="20"/>
          <w:lang w:val="yo-NG"/>
        </w:rPr>
        <w:t xml:space="preserve"> format lets you create </w:t>
      </w:r>
      <w:r w:rsidR="00C76A3F">
        <w:rPr>
          <w:kern w:val="32"/>
          <w:sz w:val="28"/>
          <w:szCs w:val="20"/>
          <w:lang w:val="en-US"/>
        </w:rPr>
        <w:t>M</w:t>
      </w:r>
      <w:r w:rsidRPr="00DD1D33">
        <w:rPr>
          <w:kern w:val="32"/>
          <w:sz w:val="28"/>
          <w:szCs w:val="20"/>
          <w:lang w:val="yo-NG"/>
        </w:rPr>
        <w:t>ultiple</w:t>
      </w:r>
      <w:r w:rsidR="00C76A3F">
        <w:rPr>
          <w:kern w:val="32"/>
          <w:sz w:val="28"/>
          <w:szCs w:val="20"/>
          <w:lang w:val="en-US"/>
        </w:rPr>
        <w:t xml:space="preserve"> C</w:t>
      </w:r>
      <w:r w:rsidRPr="00DD1D33">
        <w:rPr>
          <w:kern w:val="32"/>
          <w:sz w:val="28"/>
          <w:szCs w:val="20"/>
          <w:lang w:val="yo-NG"/>
        </w:rPr>
        <w:t>hoice</w:t>
      </w:r>
      <w:r w:rsidR="00C76A3F">
        <w:rPr>
          <w:kern w:val="32"/>
          <w:sz w:val="28"/>
          <w:szCs w:val="20"/>
          <w:lang w:val="en-US"/>
        </w:rPr>
        <w:t>, Multiple Answer, T</w:t>
      </w:r>
      <w:r w:rsidRPr="00DD1D33">
        <w:rPr>
          <w:kern w:val="32"/>
          <w:sz w:val="28"/>
          <w:szCs w:val="20"/>
          <w:lang w:val="yo-NG"/>
        </w:rPr>
        <w:t>rue</w:t>
      </w:r>
      <w:r w:rsidR="00C76A3F">
        <w:rPr>
          <w:kern w:val="32"/>
          <w:sz w:val="28"/>
          <w:szCs w:val="20"/>
          <w:lang w:val="en-US"/>
        </w:rPr>
        <w:t>/F</w:t>
      </w:r>
      <w:r w:rsidRPr="00DD1D33">
        <w:rPr>
          <w:kern w:val="32"/>
          <w:sz w:val="28"/>
          <w:szCs w:val="20"/>
          <w:lang w:val="yo-NG"/>
        </w:rPr>
        <w:t>alse</w:t>
      </w:r>
      <w:r w:rsidR="00C76A3F">
        <w:rPr>
          <w:kern w:val="32"/>
          <w:sz w:val="28"/>
          <w:szCs w:val="20"/>
          <w:lang w:val="en-US"/>
        </w:rPr>
        <w:t>, Matching, Short Answer, All-or-Nothing Multiple Choice, Essay and Select Missing Word</w:t>
      </w:r>
      <w:r w:rsidRPr="00DD1D33">
        <w:rPr>
          <w:kern w:val="32"/>
          <w:sz w:val="28"/>
          <w:szCs w:val="20"/>
          <w:lang w:val="yo-NG"/>
        </w:rPr>
        <w:t xml:space="preserve"> questions </w:t>
      </w:r>
      <w:r w:rsidR="00C76A3F">
        <w:rPr>
          <w:kern w:val="32"/>
          <w:sz w:val="28"/>
          <w:szCs w:val="20"/>
          <w:lang w:val="en-US"/>
        </w:rPr>
        <w:t xml:space="preserve">types </w:t>
      </w:r>
      <w:r w:rsidRPr="00DD1D33">
        <w:rPr>
          <w:kern w:val="32"/>
          <w:sz w:val="28"/>
          <w:szCs w:val="20"/>
          <w:lang w:val="yo-NG"/>
        </w:rPr>
        <w:t xml:space="preserve">using a simple, human-readable format that you can save </w:t>
      </w:r>
      <w:r w:rsidR="00C76A3F">
        <w:rPr>
          <w:kern w:val="32"/>
          <w:sz w:val="28"/>
          <w:szCs w:val="20"/>
          <w:lang w:val="en-US"/>
        </w:rPr>
        <w:t>word document (.</w:t>
      </w:r>
      <w:proofErr w:type="spellStart"/>
      <w:r w:rsidR="00C76A3F">
        <w:rPr>
          <w:kern w:val="32"/>
          <w:sz w:val="28"/>
          <w:szCs w:val="20"/>
          <w:lang w:val="en-US"/>
        </w:rPr>
        <w:t>docx</w:t>
      </w:r>
      <w:proofErr w:type="spellEnd"/>
      <w:r w:rsidR="00C76A3F">
        <w:rPr>
          <w:kern w:val="32"/>
          <w:sz w:val="28"/>
          <w:szCs w:val="20"/>
          <w:lang w:val="en-US"/>
        </w:rPr>
        <w:t xml:space="preserve">) file </w:t>
      </w:r>
      <w:r w:rsidRPr="00DD1D33">
        <w:rPr>
          <w:kern w:val="32"/>
          <w:sz w:val="28"/>
          <w:szCs w:val="20"/>
          <w:lang w:val="yo-NG"/>
        </w:rPr>
        <w:t>and import into a Moodle.</w:t>
      </w:r>
    </w:p>
    <w:p w:rsidR="007E6FE6" w:rsidRPr="00DD1D33" w:rsidRDefault="007E6FE6" w:rsidP="007E6FE6">
      <w:pPr>
        <w:rPr>
          <w:kern w:val="32"/>
          <w:sz w:val="28"/>
          <w:szCs w:val="20"/>
          <w:lang w:val="yo-NG"/>
        </w:rPr>
      </w:pPr>
    </w:p>
    <w:p w:rsidR="007E6FE6" w:rsidRPr="00AC6918" w:rsidRDefault="007E6FE6" w:rsidP="007E6FE6">
      <w:pPr>
        <w:rPr>
          <w:b/>
          <w:kern w:val="32"/>
          <w:sz w:val="28"/>
          <w:szCs w:val="20"/>
          <w:lang w:val="en-US"/>
        </w:rPr>
      </w:pPr>
      <w:r w:rsidRPr="00DD1D33">
        <w:rPr>
          <w:b/>
          <w:kern w:val="32"/>
          <w:sz w:val="28"/>
          <w:szCs w:val="20"/>
          <w:lang w:val="yo-NG"/>
        </w:rPr>
        <w:t>STEP 1</w:t>
      </w:r>
      <w:r w:rsidR="00AC6918">
        <w:rPr>
          <w:b/>
          <w:kern w:val="32"/>
          <w:sz w:val="28"/>
          <w:szCs w:val="20"/>
          <w:lang w:val="en-US"/>
        </w:rPr>
        <w:t>: Download the template</w:t>
      </w:r>
    </w:p>
    <w:p w:rsidR="00C76A3F" w:rsidRDefault="00C76A3F" w:rsidP="007E6FE6">
      <w:pPr>
        <w:spacing w:line="360" w:lineRule="auto"/>
        <w:ind w:left="270"/>
        <w:jc w:val="both"/>
        <w:rPr>
          <w:kern w:val="32"/>
          <w:sz w:val="28"/>
          <w:szCs w:val="20"/>
          <w:lang w:val="en-US"/>
        </w:rPr>
      </w:pPr>
      <w:r>
        <w:rPr>
          <w:kern w:val="32"/>
          <w:sz w:val="28"/>
          <w:szCs w:val="20"/>
          <w:lang w:val="en-US"/>
        </w:rPr>
        <w:t xml:space="preserve">Download </w:t>
      </w:r>
      <w:r w:rsidRPr="00C76A3F">
        <w:rPr>
          <w:b/>
          <w:i/>
          <w:kern w:val="32"/>
          <w:sz w:val="28"/>
          <w:szCs w:val="20"/>
          <w:lang w:val="en-US"/>
        </w:rPr>
        <w:t>moodle2WordInstaller_v3_4wd.docm</w:t>
      </w:r>
      <w:r>
        <w:rPr>
          <w:kern w:val="32"/>
          <w:sz w:val="28"/>
          <w:szCs w:val="20"/>
          <w:lang w:val="en-US"/>
        </w:rPr>
        <w:t xml:space="preserve"> and </w:t>
      </w:r>
      <w:r w:rsidRPr="00BE3DAB">
        <w:rPr>
          <w:b/>
          <w:i/>
          <w:kern w:val="32"/>
          <w:sz w:val="28"/>
          <w:szCs w:val="20"/>
          <w:lang w:val="en-US"/>
        </w:rPr>
        <w:t>moodleQuestion.dotx</w:t>
      </w:r>
      <w:r>
        <w:rPr>
          <w:kern w:val="32"/>
          <w:sz w:val="28"/>
          <w:szCs w:val="20"/>
          <w:lang w:val="en-US"/>
        </w:rPr>
        <w:t xml:space="preserve"> files from </w:t>
      </w:r>
      <w:r w:rsidR="00BE3DAB" w:rsidRPr="00BE3DAB">
        <w:rPr>
          <w:kern w:val="32"/>
          <w:sz w:val="28"/>
          <w:szCs w:val="20"/>
          <w:lang w:val="en-US"/>
        </w:rPr>
        <w:t>LASU CBT COURSES EXAMINATION TEMPLATE</w:t>
      </w:r>
      <w:r w:rsidR="00BE3DAB">
        <w:rPr>
          <w:kern w:val="32"/>
          <w:sz w:val="28"/>
          <w:szCs w:val="20"/>
          <w:lang w:val="en-US"/>
        </w:rPr>
        <w:t xml:space="preserve"> </w:t>
      </w:r>
      <w:hyperlink r:id="rId8" w:history="1">
        <w:r w:rsidR="00BE3DAB" w:rsidRPr="00113079">
          <w:rPr>
            <w:rStyle w:val="Hyperlink"/>
            <w:kern w:val="32"/>
            <w:sz w:val="28"/>
            <w:szCs w:val="20"/>
            <w:lang w:val="en-US"/>
          </w:rPr>
          <w:t>https://lasu.edu.ng/cbt_format/</w:t>
        </w:r>
      </w:hyperlink>
      <w:r w:rsidR="00BE3DAB">
        <w:rPr>
          <w:kern w:val="32"/>
          <w:sz w:val="28"/>
          <w:szCs w:val="20"/>
          <w:lang w:val="en-US"/>
        </w:rPr>
        <w:t xml:space="preserve"> </w:t>
      </w:r>
    </w:p>
    <w:p w:rsidR="00AC6918" w:rsidRDefault="00AC6918" w:rsidP="00BE3DAB">
      <w:pPr>
        <w:rPr>
          <w:b/>
          <w:kern w:val="32"/>
          <w:sz w:val="28"/>
          <w:szCs w:val="20"/>
          <w:lang w:val="yo-NG"/>
        </w:rPr>
      </w:pPr>
    </w:p>
    <w:p w:rsidR="00BE3DAB" w:rsidRPr="00BE3DAB" w:rsidRDefault="00BE3DAB" w:rsidP="00BE3DAB">
      <w:pPr>
        <w:rPr>
          <w:b/>
          <w:kern w:val="32"/>
          <w:sz w:val="28"/>
          <w:szCs w:val="20"/>
          <w:lang w:val="en-US"/>
        </w:rPr>
      </w:pPr>
      <w:r w:rsidRPr="00DD1D33">
        <w:rPr>
          <w:b/>
          <w:kern w:val="32"/>
          <w:sz w:val="28"/>
          <w:szCs w:val="20"/>
          <w:lang w:val="yo-NG"/>
        </w:rPr>
        <w:t xml:space="preserve">STEP </w:t>
      </w:r>
      <w:r>
        <w:rPr>
          <w:b/>
          <w:kern w:val="32"/>
          <w:sz w:val="28"/>
          <w:szCs w:val="20"/>
          <w:lang w:val="en-US"/>
        </w:rPr>
        <w:t>2</w:t>
      </w:r>
      <w:r w:rsidR="00AC6918">
        <w:rPr>
          <w:b/>
          <w:kern w:val="32"/>
          <w:sz w:val="28"/>
          <w:szCs w:val="20"/>
          <w:lang w:val="en-US"/>
        </w:rPr>
        <w:t>: Install the template</w:t>
      </w:r>
    </w:p>
    <w:p w:rsidR="00BE3DAB" w:rsidRPr="00BE3DAB" w:rsidRDefault="00BE3DAB" w:rsidP="00BE3DAB">
      <w:pPr>
        <w:pStyle w:val="ListParagraph"/>
        <w:numPr>
          <w:ilvl w:val="0"/>
          <w:numId w:val="13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 w:rsidRPr="00BE3DAB">
        <w:rPr>
          <w:kern w:val="32"/>
          <w:sz w:val="28"/>
          <w:szCs w:val="20"/>
          <w:lang w:val="en-US"/>
        </w:rPr>
        <w:t>Do</w:t>
      </w:r>
      <w:r w:rsidRPr="00BE3DAB">
        <w:rPr>
          <w:kern w:val="32"/>
          <w:sz w:val="28"/>
          <w:szCs w:val="20"/>
          <w:lang w:val="en-US"/>
        </w:rPr>
        <w:t>uble-Click on</w:t>
      </w:r>
      <w:r w:rsidRPr="00BE3DAB">
        <w:rPr>
          <w:kern w:val="32"/>
          <w:sz w:val="28"/>
          <w:szCs w:val="20"/>
          <w:lang w:val="en-US"/>
        </w:rPr>
        <w:t xml:space="preserve"> </w:t>
      </w:r>
      <w:r w:rsidRPr="00BE3DAB">
        <w:rPr>
          <w:b/>
          <w:i/>
          <w:kern w:val="32"/>
          <w:sz w:val="28"/>
          <w:szCs w:val="20"/>
          <w:lang w:val="en-US"/>
        </w:rPr>
        <w:t>moodle2WordInstaller_v3_4wd.docm</w:t>
      </w:r>
      <w:r w:rsidRPr="00BE3DAB">
        <w:rPr>
          <w:kern w:val="32"/>
          <w:sz w:val="28"/>
          <w:szCs w:val="20"/>
          <w:lang w:val="en-US"/>
        </w:rPr>
        <w:t xml:space="preserve"> </w:t>
      </w:r>
      <w:r w:rsidRPr="00BE3DAB">
        <w:rPr>
          <w:kern w:val="32"/>
          <w:sz w:val="28"/>
          <w:szCs w:val="20"/>
          <w:lang w:val="en-US"/>
        </w:rPr>
        <w:t>file to open and install the template.</w:t>
      </w:r>
    </w:p>
    <w:p w:rsidR="00BE3DAB" w:rsidRPr="00BE3DAB" w:rsidRDefault="00BE3DAB" w:rsidP="00BE3DAB">
      <w:pPr>
        <w:pStyle w:val="ListParagraph"/>
        <w:numPr>
          <w:ilvl w:val="0"/>
          <w:numId w:val="13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 w:rsidRPr="00BE3DAB">
        <w:rPr>
          <w:kern w:val="32"/>
          <w:sz w:val="28"/>
          <w:szCs w:val="20"/>
          <w:lang w:val="en-US"/>
        </w:rPr>
        <w:t xml:space="preserve">The page loads and you get a </w:t>
      </w:r>
      <w:r w:rsidRPr="00BE3DAB">
        <w:rPr>
          <w:b/>
          <w:color w:val="FF0000"/>
          <w:kern w:val="32"/>
          <w:sz w:val="28"/>
          <w:szCs w:val="20"/>
          <w:lang w:val="en-US"/>
        </w:rPr>
        <w:t xml:space="preserve">security warning </w:t>
      </w:r>
      <w:r w:rsidRPr="00BE3DAB">
        <w:rPr>
          <w:kern w:val="32"/>
          <w:sz w:val="28"/>
          <w:szCs w:val="20"/>
          <w:lang w:val="en-US"/>
        </w:rPr>
        <w:t>as shown in the image below</w:t>
      </w:r>
    </w:p>
    <w:p w:rsidR="00BE3DAB" w:rsidRDefault="00BE3DAB" w:rsidP="00BE3DAB">
      <w:pPr>
        <w:spacing w:line="360" w:lineRule="auto"/>
        <w:ind w:left="270"/>
        <w:jc w:val="both"/>
        <w:rPr>
          <w:kern w:val="32"/>
          <w:sz w:val="28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C4325C5" wp14:editId="25CD796A">
            <wp:extent cx="5953125" cy="208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4390" cy="208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32"/>
          <w:sz w:val="28"/>
          <w:szCs w:val="20"/>
          <w:lang w:val="en-US"/>
        </w:rPr>
        <w:t xml:space="preserve"> </w:t>
      </w:r>
    </w:p>
    <w:p w:rsidR="00BE3DAB" w:rsidRDefault="00BE3DAB" w:rsidP="00BE3DAB">
      <w:pPr>
        <w:pStyle w:val="ListParagraph"/>
        <w:numPr>
          <w:ilvl w:val="0"/>
          <w:numId w:val="14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>
        <w:rPr>
          <w:kern w:val="32"/>
          <w:sz w:val="28"/>
          <w:szCs w:val="20"/>
          <w:lang w:val="en-US"/>
        </w:rPr>
        <w:t xml:space="preserve">Click on the </w:t>
      </w:r>
      <w:r>
        <w:rPr>
          <w:b/>
          <w:i/>
          <w:kern w:val="32"/>
          <w:sz w:val="28"/>
          <w:szCs w:val="20"/>
          <w:lang w:val="en-US"/>
        </w:rPr>
        <w:t xml:space="preserve">Enable Content </w:t>
      </w:r>
      <w:r>
        <w:rPr>
          <w:kern w:val="32"/>
          <w:sz w:val="28"/>
          <w:szCs w:val="20"/>
          <w:lang w:val="en-US"/>
        </w:rPr>
        <w:t>button to allow the macro embedded in the template to run.</w:t>
      </w:r>
    </w:p>
    <w:p w:rsidR="00BE3DAB" w:rsidRDefault="00BE3DAB" w:rsidP="00BE3DAB">
      <w:pPr>
        <w:pStyle w:val="ListParagraph"/>
        <w:numPr>
          <w:ilvl w:val="0"/>
          <w:numId w:val="14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>
        <w:rPr>
          <w:kern w:val="32"/>
          <w:sz w:val="28"/>
          <w:szCs w:val="20"/>
          <w:lang w:val="en-US"/>
        </w:rPr>
        <w:t xml:space="preserve">Once the </w:t>
      </w:r>
      <w:r w:rsidR="00AC6918">
        <w:rPr>
          <w:kern w:val="32"/>
          <w:sz w:val="28"/>
          <w:szCs w:val="20"/>
          <w:lang w:val="en-US"/>
        </w:rPr>
        <w:t>macro is enabled, a dialog requesting the user to install the template is displayed as shown in the image below</w:t>
      </w:r>
    </w:p>
    <w:p w:rsidR="00AC6918" w:rsidRDefault="00AC6918" w:rsidP="00AC6918">
      <w:pPr>
        <w:pStyle w:val="ListParagraph"/>
        <w:spacing w:line="360" w:lineRule="auto"/>
        <w:ind w:left="630"/>
        <w:jc w:val="both"/>
        <w:rPr>
          <w:kern w:val="32"/>
          <w:sz w:val="28"/>
          <w:szCs w:val="2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4411B01" wp14:editId="448B4E3A">
            <wp:extent cx="5153025" cy="25331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9430" cy="254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918" w:rsidRDefault="00AC6918" w:rsidP="00BE3DAB">
      <w:pPr>
        <w:pStyle w:val="ListParagraph"/>
        <w:numPr>
          <w:ilvl w:val="0"/>
          <w:numId w:val="14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>
        <w:rPr>
          <w:kern w:val="32"/>
          <w:sz w:val="28"/>
          <w:szCs w:val="20"/>
          <w:lang w:val="en-US"/>
        </w:rPr>
        <w:t xml:space="preserve">Click on the </w:t>
      </w:r>
      <w:r>
        <w:rPr>
          <w:b/>
          <w:i/>
          <w:kern w:val="32"/>
          <w:sz w:val="28"/>
          <w:szCs w:val="20"/>
          <w:u w:val="single"/>
          <w:lang w:val="en-US"/>
        </w:rPr>
        <w:t>y</w:t>
      </w:r>
      <w:r>
        <w:rPr>
          <w:b/>
          <w:i/>
          <w:kern w:val="32"/>
          <w:sz w:val="28"/>
          <w:szCs w:val="20"/>
          <w:lang w:val="en-US"/>
        </w:rPr>
        <w:t>es</w:t>
      </w:r>
      <w:r>
        <w:rPr>
          <w:kern w:val="32"/>
          <w:sz w:val="28"/>
          <w:szCs w:val="20"/>
          <w:lang w:val="en-US"/>
        </w:rPr>
        <w:t xml:space="preserve"> button to allow the installation</w:t>
      </w:r>
    </w:p>
    <w:p w:rsidR="00AC6918" w:rsidRDefault="00AC6918" w:rsidP="00BE3DAB">
      <w:pPr>
        <w:pStyle w:val="ListParagraph"/>
        <w:numPr>
          <w:ilvl w:val="0"/>
          <w:numId w:val="14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>
        <w:rPr>
          <w:kern w:val="32"/>
          <w:sz w:val="28"/>
          <w:szCs w:val="20"/>
          <w:lang w:val="en-US"/>
        </w:rPr>
        <w:t>Follow any further instruction(s)</w:t>
      </w:r>
    </w:p>
    <w:p w:rsidR="00AC6918" w:rsidRPr="00BE3DAB" w:rsidRDefault="00AC6918" w:rsidP="00BE3DAB">
      <w:pPr>
        <w:pStyle w:val="ListParagraph"/>
        <w:numPr>
          <w:ilvl w:val="0"/>
          <w:numId w:val="14"/>
        </w:numPr>
        <w:spacing w:line="360" w:lineRule="auto"/>
        <w:jc w:val="both"/>
        <w:rPr>
          <w:kern w:val="32"/>
          <w:sz w:val="28"/>
          <w:szCs w:val="20"/>
          <w:lang w:val="en-US"/>
        </w:rPr>
      </w:pPr>
      <w:r>
        <w:rPr>
          <w:kern w:val="32"/>
          <w:sz w:val="28"/>
          <w:szCs w:val="20"/>
          <w:lang w:val="en-US"/>
        </w:rPr>
        <w:t>Restart your Microsoft Word application</w:t>
      </w:r>
    </w:p>
    <w:p w:rsidR="007E6FE6" w:rsidRPr="00DD1D33" w:rsidRDefault="007E6FE6" w:rsidP="007E6FE6">
      <w:pPr>
        <w:rPr>
          <w:b/>
          <w:kern w:val="32"/>
          <w:sz w:val="28"/>
          <w:szCs w:val="20"/>
          <w:lang w:val="yo-NG"/>
        </w:rPr>
      </w:pPr>
    </w:p>
    <w:p w:rsidR="007E6FE6" w:rsidRPr="00AC6918" w:rsidRDefault="007E6FE6" w:rsidP="007E6FE6">
      <w:pPr>
        <w:rPr>
          <w:b/>
          <w:kern w:val="32"/>
          <w:sz w:val="28"/>
          <w:szCs w:val="20"/>
          <w:lang w:val="en-US"/>
        </w:rPr>
      </w:pPr>
      <w:r w:rsidRPr="00DD1D33">
        <w:rPr>
          <w:b/>
          <w:kern w:val="32"/>
          <w:sz w:val="28"/>
          <w:szCs w:val="20"/>
          <w:lang w:val="yo-NG"/>
        </w:rPr>
        <w:t xml:space="preserve">STEP </w:t>
      </w:r>
      <w:r w:rsidR="00AC6918">
        <w:rPr>
          <w:b/>
          <w:kern w:val="32"/>
          <w:sz w:val="28"/>
          <w:szCs w:val="20"/>
          <w:lang w:val="en-US"/>
        </w:rPr>
        <w:t>3: Start setting your questions</w:t>
      </w:r>
    </w:p>
    <w:p w:rsidR="007E6FE6" w:rsidRPr="00566E96" w:rsidRDefault="00AC6918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>Launch Microsoft word</w:t>
      </w:r>
    </w:p>
    <w:p w:rsidR="00566E96" w:rsidRPr="00AC6918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AC6918" w:rsidRPr="00566E96" w:rsidRDefault="00AC6918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If the template is properly installed, a </w:t>
      </w:r>
      <w:r>
        <w:rPr>
          <w:b/>
          <w:kern w:val="32"/>
          <w:sz w:val="28"/>
          <w:szCs w:val="20"/>
          <w:lang w:val="en-US"/>
        </w:rPr>
        <w:t>Moodle</w:t>
      </w:r>
      <w:r>
        <w:rPr>
          <w:kern w:val="32"/>
          <w:sz w:val="28"/>
          <w:szCs w:val="20"/>
          <w:lang w:val="en-US"/>
        </w:rPr>
        <w:t xml:space="preserve"> tab menu added to the menu bar will be displayed</w:t>
      </w:r>
    </w:p>
    <w:p w:rsidR="00566E96" w:rsidRPr="00566E96" w:rsidRDefault="00566E96" w:rsidP="00566E96">
      <w:pPr>
        <w:rPr>
          <w:kern w:val="32"/>
          <w:sz w:val="28"/>
          <w:szCs w:val="20"/>
          <w:lang w:val="yo-NG"/>
        </w:rPr>
      </w:pPr>
    </w:p>
    <w:p w:rsidR="00AC6918" w:rsidRPr="00AC6918" w:rsidRDefault="00AC6918" w:rsidP="00AC6918">
      <w:pPr>
        <w:pStyle w:val="ListParagraph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drawing>
          <wp:inline distT="0" distB="0" distL="0" distR="0" wp14:anchorId="15218946" wp14:editId="72ED1707">
            <wp:extent cx="6511925" cy="106616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96" w:rsidRP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AC6918" w:rsidRPr="00566E96" w:rsidRDefault="00AC6918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Click on the </w:t>
      </w:r>
      <w:r>
        <w:rPr>
          <w:b/>
          <w:i/>
          <w:kern w:val="32"/>
          <w:sz w:val="28"/>
          <w:szCs w:val="20"/>
          <w:lang w:val="en-US"/>
        </w:rPr>
        <w:t>Moodle</w:t>
      </w:r>
      <w:r>
        <w:rPr>
          <w:kern w:val="32"/>
          <w:sz w:val="28"/>
          <w:szCs w:val="20"/>
          <w:lang w:val="en-US"/>
        </w:rPr>
        <w:t xml:space="preserve"> menu tab at the top</w:t>
      </w:r>
    </w:p>
    <w:p w:rsidR="00566E96" w:rsidRPr="00AC6918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AC6918" w:rsidRPr="00566E96" w:rsidRDefault="00AC6918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Under the </w:t>
      </w:r>
      <w:r>
        <w:rPr>
          <w:b/>
          <w:i/>
          <w:kern w:val="32"/>
          <w:sz w:val="28"/>
          <w:szCs w:val="20"/>
          <w:lang w:val="en-US"/>
        </w:rPr>
        <w:t xml:space="preserve">File/Category Management </w:t>
      </w:r>
      <w:r>
        <w:rPr>
          <w:kern w:val="32"/>
          <w:sz w:val="28"/>
          <w:szCs w:val="20"/>
          <w:lang w:val="en-US"/>
        </w:rPr>
        <w:t xml:space="preserve">sub-menu, click on the </w:t>
      </w:r>
      <w:r>
        <w:rPr>
          <w:b/>
          <w:i/>
          <w:kern w:val="32"/>
          <w:sz w:val="28"/>
          <w:szCs w:val="20"/>
          <w:lang w:val="en-US"/>
        </w:rPr>
        <w:t>New Question File</w:t>
      </w:r>
      <w:r>
        <w:rPr>
          <w:kern w:val="32"/>
          <w:sz w:val="28"/>
          <w:szCs w:val="20"/>
          <w:lang w:val="en-US"/>
        </w:rPr>
        <w:t xml:space="preserve"> menu</w:t>
      </w:r>
    </w:p>
    <w:p w:rsidR="00566E96" w:rsidRPr="00566E96" w:rsidRDefault="00566E96" w:rsidP="00566E96">
      <w:pPr>
        <w:rPr>
          <w:kern w:val="32"/>
          <w:sz w:val="28"/>
          <w:szCs w:val="20"/>
          <w:lang w:val="yo-NG"/>
        </w:rPr>
      </w:pPr>
    </w:p>
    <w:p w:rsidR="00AC6918" w:rsidRPr="00566E96" w:rsidRDefault="00566E9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A </w:t>
      </w:r>
      <w:r>
        <w:rPr>
          <w:b/>
          <w:i/>
          <w:kern w:val="32"/>
          <w:sz w:val="28"/>
          <w:szCs w:val="20"/>
          <w:lang w:val="en-US"/>
        </w:rPr>
        <w:t>Save As</w:t>
      </w:r>
      <w:r>
        <w:rPr>
          <w:kern w:val="32"/>
          <w:sz w:val="28"/>
          <w:szCs w:val="20"/>
          <w:lang w:val="en-US"/>
        </w:rPr>
        <w:t xml:space="preserve"> File Dialog is displayed</w:t>
      </w:r>
    </w:p>
    <w:p w:rsid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  <w:r>
        <w:rPr>
          <w:noProof/>
          <w:kern w:val="32"/>
          <w:sz w:val="28"/>
          <w:szCs w:val="20"/>
          <w:lang w:val="en-US"/>
        </w:rPr>
        <w:lastRenderedPageBreak/>
        <w:drawing>
          <wp:inline distT="0" distB="0" distL="0" distR="0">
            <wp:extent cx="3305175" cy="262061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odle2Word_SaveAs-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169" cy="26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96" w:rsidRP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Pr="00566E96" w:rsidRDefault="00566E9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>Change the default name to reflect the name of the file (course)</w:t>
      </w:r>
    </w:p>
    <w:p w:rsid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drawing>
          <wp:inline distT="0" distB="0" distL="0" distR="0" wp14:anchorId="7A20B470" wp14:editId="2257F039">
            <wp:extent cx="3305175" cy="26338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18548" cy="264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96" w:rsidRP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Pr="00566E96" w:rsidRDefault="00566E9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Click on the </w:t>
      </w:r>
      <w:r>
        <w:rPr>
          <w:b/>
          <w:i/>
          <w:kern w:val="32"/>
          <w:sz w:val="28"/>
          <w:szCs w:val="20"/>
          <w:lang w:val="en-US"/>
        </w:rPr>
        <w:t>Save</w:t>
      </w:r>
      <w:r>
        <w:t xml:space="preserve"> button to save the file</w:t>
      </w:r>
    </w:p>
    <w:p w:rsidR="00566E96" w:rsidRP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Pr="00566E96" w:rsidRDefault="00566E9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>A file with the same name as typed in the dialog box is displayed and ready for use</w:t>
      </w:r>
    </w:p>
    <w:p w:rsid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lastRenderedPageBreak/>
        <w:drawing>
          <wp:inline distT="0" distB="0" distL="0" distR="0" wp14:anchorId="24806581" wp14:editId="75CCC1A2">
            <wp:extent cx="3295650" cy="25770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1730" cy="258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96" w:rsidRP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Pr="00566E96" w:rsidRDefault="00566E9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To design a question, type your question in the </w:t>
      </w:r>
      <w:r>
        <w:rPr>
          <w:b/>
          <w:i/>
          <w:kern w:val="32"/>
          <w:sz w:val="28"/>
          <w:szCs w:val="20"/>
          <w:lang w:val="en-US"/>
        </w:rPr>
        <w:t>[Question Text]</w:t>
      </w:r>
      <w:r>
        <w:rPr>
          <w:kern w:val="32"/>
          <w:sz w:val="28"/>
          <w:szCs w:val="20"/>
          <w:lang w:val="en-US"/>
        </w:rPr>
        <w:t xml:space="preserve"> row provided in the table; and type </w:t>
      </w:r>
      <w:r>
        <w:rPr>
          <w:b/>
          <w:i/>
          <w:kern w:val="32"/>
          <w:sz w:val="28"/>
          <w:szCs w:val="20"/>
          <w:lang w:val="en-US"/>
        </w:rPr>
        <w:t>100</w:t>
      </w:r>
      <w:r>
        <w:rPr>
          <w:kern w:val="32"/>
          <w:sz w:val="28"/>
          <w:szCs w:val="20"/>
          <w:lang w:val="en-US"/>
        </w:rPr>
        <w:t xml:space="preserve"> in the </w:t>
      </w:r>
      <w:r>
        <w:rPr>
          <w:b/>
          <w:i/>
          <w:kern w:val="32"/>
          <w:sz w:val="28"/>
          <w:szCs w:val="20"/>
          <w:lang w:val="en-US"/>
        </w:rPr>
        <w:t>Grade C</w:t>
      </w:r>
      <w:r w:rsidRPr="00566E96">
        <w:rPr>
          <w:b/>
          <w:i/>
          <w:kern w:val="32"/>
          <w:sz w:val="28"/>
          <w:szCs w:val="20"/>
          <w:lang w:val="en-US"/>
        </w:rPr>
        <w:t>olumn</w:t>
      </w:r>
      <w:r>
        <w:rPr>
          <w:kern w:val="32"/>
          <w:sz w:val="28"/>
          <w:szCs w:val="20"/>
          <w:lang w:val="en-US"/>
        </w:rPr>
        <w:t xml:space="preserve"> as the value corresponding to the right choice in the intersection box between the </w:t>
      </w:r>
      <w:r w:rsidRPr="00566E96">
        <w:rPr>
          <w:b/>
          <w:i/>
          <w:kern w:val="32"/>
          <w:sz w:val="28"/>
          <w:szCs w:val="20"/>
          <w:lang w:val="en-US"/>
        </w:rPr>
        <w:t>Answer Column</w:t>
      </w:r>
      <w:r>
        <w:rPr>
          <w:b/>
          <w:kern w:val="32"/>
          <w:sz w:val="28"/>
          <w:szCs w:val="20"/>
          <w:lang w:val="en-US"/>
        </w:rPr>
        <w:t xml:space="preserve"> </w:t>
      </w:r>
      <w:r>
        <w:rPr>
          <w:kern w:val="32"/>
          <w:sz w:val="28"/>
          <w:szCs w:val="20"/>
          <w:lang w:val="en-US"/>
        </w:rPr>
        <w:t xml:space="preserve">and the </w:t>
      </w:r>
      <w:r>
        <w:rPr>
          <w:b/>
          <w:i/>
          <w:kern w:val="32"/>
          <w:sz w:val="28"/>
          <w:szCs w:val="20"/>
          <w:lang w:val="en-US"/>
        </w:rPr>
        <w:t>Grade Column</w:t>
      </w:r>
    </w:p>
    <w:p w:rsid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drawing>
          <wp:inline distT="0" distB="0" distL="0" distR="0" wp14:anchorId="3811A7FD" wp14:editId="3EAE1790">
            <wp:extent cx="3648075" cy="28053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5456" cy="281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96" w:rsidRPr="00566E96" w:rsidRDefault="00566E96" w:rsidP="00566E96">
      <w:pPr>
        <w:pStyle w:val="ListParagraph"/>
        <w:rPr>
          <w:kern w:val="32"/>
          <w:sz w:val="28"/>
          <w:szCs w:val="20"/>
          <w:lang w:val="yo-NG"/>
        </w:rPr>
      </w:pPr>
    </w:p>
    <w:p w:rsidR="00566E96" w:rsidRPr="00566E96" w:rsidRDefault="00566E96" w:rsidP="00197F60">
      <w:pPr>
        <w:pStyle w:val="ListParagraph"/>
        <w:numPr>
          <w:ilvl w:val="0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>To start a new question</w:t>
      </w:r>
    </w:p>
    <w:p w:rsidR="00FF5CE7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Click on the </w:t>
      </w:r>
      <w:r>
        <w:rPr>
          <w:b/>
          <w:i/>
          <w:kern w:val="32"/>
          <w:sz w:val="28"/>
          <w:szCs w:val="20"/>
          <w:lang w:val="en-US"/>
        </w:rPr>
        <w:t>Moodle</w:t>
      </w:r>
      <w:r>
        <w:t xml:space="preserve"> </w:t>
      </w:r>
      <w:r w:rsidRPr="00FF5CE7">
        <w:rPr>
          <w:sz w:val="26"/>
        </w:rPr>
        <w:t>Menu tab</w:t>
      </w:r>
    </w:p>
    <w:p w:rsidR="00FF5CE7" w:rsidRP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</w:p>
    <w:p w:rsidR="00566E96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Under the </w:t>
      </w:r>
      <w:r>
        <w:rPr>
          <w:b/>
          <w:i/>
          <w:kern w:val="32"/>
          <w:sz w:val="28"/>
          <w:szCs w:val="20"/>
          <w:lang w:val="en-US"/>
        </w:rPr>
        <w:t>Add Question</w:t>
      </w:r>
      <w:r>
        <w:rPr>
          <w:kern w:val="32"/>
          <w:sz w:val="28"/>
          <w:szCs w:val="20"/>
          <w:lang w:val="en-US"/>
        </w:rPr>
        <w:t xml:space="preserve"> sub-menu, click on the question type choice</w:t>
      </w:r>
    </w:p>
    <w:p w:rsidR="00FF5CE7" w:rsidRDefault="00FF5CE7" w:rsidP="00FF5CE7">
      <w:pPr>
        <w:pStyle w:val="ListParagraph"/>
        <w:ind w:left="1440"/>
        <w:rPr>
          <w:kern w:val="32"/>
          <w:sz w:val="28"/>
          <w:szCs w:val="20"/>
          <w:lang w:val="en-US"/>
        </w:rPr>
      </w:pPr>
    </w:p>
    <w:p w:rsidR="00FF5CE7" w:rsidRP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lastRenderedPageBreak/>
        <w:drawing>
          <wp:inline distT="0" distB="0" distL="0" distR="0" wp14:anchorId="54C3AD8B" wp14:editId="6721061A">
            <wp:extent cx="5006975" cy="89837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2828" cy="92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E7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For Multiple Choice question type, click on the </w:t>
      </w:r>
      <w:r>
        <w:rPr>
          <w:b/>
          <w:i/>
          <w:kern w:val="32"/>
          <w:sz w:val="28"/>
          <w:szCs w:val="20"/>
          <w:lang w:val="en-US"/>
        </w:rPr>
        <w:t>Multiple Choice</w:t>
      </w:r>
      <w:r>
        <w:rPr>
          <w:kern w:val="32"/>
          <w:sz w:val="28"/>
          <w:szCs w:val="20"/>
          <w:lang w:val="en-US"/>
        </w:rPr>
        <w:t xml:space="preserve"> question button</w:t>
      </w:r>
    </w:p>
    <w:p w:rsid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</w:p>
    <w:p w:rsid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drawing>
          <wp:inline distT="0" distB="0" distL="0" distR="0" wp14:anchorId="6EAC7EFB" wp14:editId="63B05143">
            <wp:extent cx="5035550" cy="862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3950" cy="89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E7" w:rsidRP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</w:p>
    <w:p w:rsidR="00FF5CE7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>The question template corresponding to the question type i.e. multiple choice is displayed</w:t>
      </w:r>
    </w:p>
    <w:p w:rsid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  <w:r>
        <w:rPr>
          <w:noProof/>
          <w:lang w:val="en-US"/>
        </w:rPr>
        <w:drawing>
          <wp:inline distT="0" distB="0" distL="0" distR="0" wp14:anchorId="5AB2CF5E" wp14:editId="2DD44C35">
            <wp:extent cx="4429921" cy="30099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8206" cy="302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E7" w:rsidRP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</w:p>
    <w:p w:rsidR="00FF5CE7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>Type in your question in the box provided (1)</w:t>
      </w:r>
    </w:p>
    <w:p w:rsidR="00FF5CE7" w:rsidRPr="00FF5CE7" w:rsidRDefault="00FF5CE7" w:rsidP="00FF5CE7">
      <w:pPr>
        <w:pStyle w:val="ListParagraph"/>
        <w:ind w:left="1440"/>
        <w:rPr>
          <w:kern w:val="32"/>
          <w:sz w:val="28"/>
          <w:szCs w:val="20"/>
          <w:lang w:val="yo-NG"/>
        </w:rPr>
      </w:pPr>
    </w:p>
    <w:p w:rsidR="00FF5CE7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Type in your choices in the boxes provided under the </w:t>
      </w:r>
      <w:r>
        <w:rPr>
          <w:b/>
          <w:i/>
          <w:kern w:val="32"/>
          <w:sz w:val="28"/>
          <w:szCs w:val="20"/>
          <w:lang w:val="en-US"/>
        </w:rPr>
        <w:t>Answers Column (2)</w:t>
      </w:r>
    </w:p>
    <w:p w:rsidR="00FF5CE7" w:rsidRPr="00FF5CE7" w:rsidRDefault="00FF5CE7" w:rsidP="00FF5CE7">
      <w:pPr>
        <w:pStyle w:val="ListParagraph"/>
        <w:rPr>
          <w:kern w:val="32"/>
          <w:sz w:val="28"/>
          <w:szCs w:val="20"/>
          <w:lang w:val="yo-NG"/>
        </w:rPr>
      </w:pPr>
    </w:p>
    <w:p w:rsidR="00FF5CE7" w:rsidRPr="00FF5CE7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Type in the corresponding grades (either 100 or 0) in the </w:t>
      </w:r>
      <w:r>
        <w:rPr>
          <w:b/>
          <w:i/>
          <w:kern w:val="32"/>
          <w:sz w:val="28"/>
          <w:szCs w:val="20"/>
          <w:lang w:val="en-US"/>
        </w:rPr>
        <w:t>Grade Column (3)</w:t>
      </w:r>
    </w:p>
    <w:p w:rsidR="00FF5CE7" w:rsidRPr="00FF5CE7" w:rsidRDefault="00FF5CE7" w:rsidP="00FF5CE7">
      <w:pPr>
        <w:pStyle w:val="ListParagraph"/>
        <w:rPr>
          <w:kern w:val="32"/>
          <w:sz w:val="28"/>
          <w:szCs w:val="20"/>
          <w:lang w:val="yo-NG"/>
        </w:rPr>
      </w:pPr>
    </w:p>
    <w:p w:rsidR="00FF5CE7" w:rsidRPr="00197F60" w:rsidRDefault="00FF5CE7" w:rsidP="00566E96">
      <w:pPr>
        <w:pStyle w:val="ListParagraph"/>
        <w:numPr>
          <w:ilvl w:val="1"/>
          <w:numId w:val="12"/>
        </w:numPr>
        <w:rPr>
          <w:kern w:val="32"/>
          <w:sz w:val="28"/>
          <w:szCs w:val="20"/>
          <w:lang w:val="yo-NG"/>
        </w:rPr>
      </w:pPr>
      <w:r>
        <w:rPr>
          <w:kern w:val="32"/>
          <w:sz w:val="28"/>
          <w:szCs w:val="20"/>
          <w:lang w:val="en-US"/>
        </w:rPr>
        <w:t xml:space="preserve">Repeat Step </w:t>
      </w:r>
      <w:r>
        <w:rPr>
          <w:b/>
          <w:i/>
          <w:kern w:val="32"/>
          <w:sz w:val="28"/>
          <w:szCs w:val="20"/>
          <w:lang w:val="en-US"/>
        </w:rPr>
        <w:t>I – VII</w:t>
      </w:r>
      <w:r>
        <w:rPr>
          <w:kern w:val="32"/>
          <w:sz w:val="28"/>
          <w:szCs w:val="20"/>
          <w:lang w:val="en-US"/>
        </w:rPr>
        <w:t xml:space="preserve"> for subsequent questions</w:t>
      </w:r>
    </w:p>
    <w:p w:rsidR="00D02AF0" w:rsidRDefault="00D02AF0" w:rsidP="007E6FE6">
      <w:pPr>
        <w:rPr>
          <w:b/>
          <w:kern w:val="32"/>
          <w:sz w:val="28"/>
          <w:szCs w:val="20"/>
          <w:lang w:val="en-US"/>
        </w:rPr>
      </w:pPr>
    </w:p>
    <w:p w:rsidR="007E6FE6" w:rsidRPr="00DD1D33" w:rsidRDefault="00D02AF0" w:rsidP="007E6FE6">
      <w:pPr>
        <w:rPr>
          <w:b/>
          <w:kern w:val="32"/>
          <w:sz w:val="28"/>
          <w:szCs w:val="20"/>
        </w:rPr>
      </w:pPr>
      <w:r>
        <w:rPr>
          <w:b/>
          <w:kern w:val="32"/>
          <w:sz w:val="28"/>
          <w:szCs w:val="20"/>
          <w:lang w:val="en-US"/>
        </w:rPr>
        <w:t>Download and View tutorial videos on LASU site for further instructions.</w:t>
      </w:r>
      <w:bookmarkStart w:id="0" w:name="_GoBack"/>
      <w:bookmarkEnd w:id="0"/>
    </w:p>
    <w:sectPr w:rsidR="007E6FE6" w:rsidRPr="00DD1D33" w:rsidSect="007E6FE6">
      <w:headerReference w:type="default" r:id="rId19"/>
      <w:pgSz w:w="12240" w:h="15840"/>
      <w:pgMar w:top="1530" w:right="851" w:bottom="568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0D" w:rsidRDefault="00175D0D">
      <w:r>
        <w:separator/>
      </w:r>
    </w:p>
  </w:endnote>
  <w:endnote w:type="continuationSeparator" w:id="0">
    <w:p w:rsidR="00175D0D" w:rsidRDefault="0017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0D" w:rsidRDefault="00175D0D">
      <w:r>
        <w:separator/>
      </w:r>
    </w:p>
  </w:footnote>
  <w:footnote w:type="continuationSeparator" w:id="0">
    <w:p w:rsidR="00175D0D" w:rsidRDefault="0017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D1" w:rsidRDefault="007E6FE6" w:rsidP="007E6FE6">
    <w:pPr>
      <w:pStyle w:val="Header"/>
      <w:jc w:val="center"/>
      <w:rPr>
        <w:rFonts w:ascii="Arial" w:hAnsi="Arial" w:cs="Arial"/>
        <w:b/>
        <w:sz w:val="46"/>
        <w:szCs w:val="44"/>
        <w:lang w:val="en-US"/>
      </w:rPr>
    </w:pPr>
    <w:r w:rsidRPr="007E6FE6">
      <w:rPr>
        <w:rFonts w:ascii="Arial" w:hAnsi="Arial" w:cs="Arial"/>
        <w:b/>
        <w:sz w:val="46"/>
        <w:szCs w:val="44"/>
        <w:lang w:val="en-US"/>
      </w:rPr>
      <w:t xml:space="preserve">CBT </w:t>
    </w:r>
    <w:r w:rsidR="00DF6218" w:rsidRPr="007E6FE6">
      <w:rPr>
        <w:rFonts w:ascii="Arial" w:hAnsi="Arial" w:cs="Arial"/>
        <w:b/>
        <w:sz w:val="46"/>
        <w:szCs w:val="44"/>
        <w:lang w:val="en-US"/>
      </w:rPr>
      <w:t>SAMPLE QUESTION TEMPLATE</w:t>
    </w:r>
    <w:r w:rsidRPr="007E6FE6">
      <w:rPr>
        <w:rFonts w:ascii="Arial" w:hAnsi="Arial" w:cs="Arial"/>
        <w:b/>
        <w:sz w:val="46"/>
        <w:szCs w:val="44"/>
        <w:lang w:val="en-US"/>
      </w:rPr>
      <w:t xml:space="preserve"> FORMAT</w:t>
    </w:r>
  </w:p>
  <w:p w:rsidR="00197F60" w:rsidRDefault="00197F60" w:rsidP="007E6FE6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i/>
        <w:sz w:val="46"/>
        <w:szCs w:val="44"/>
        <w:lang w:val="en-US"/>
      </w:rPr>
    </w:pPr>
    <w:r>
      <w:rPr>
        <w:rFonts w:ascii="Arial" w:hAnsi="Arial" w:cs="Arial"/>
        <w:b/>
        <w:i/>
        <w:sz w:val="46"/>
        <w:szCs w:val="44"/>
        <w:lang w:val="en-US"/>
      </w:rPr>
      <w:t>(</w:t>
    </w:r>
    <w:r w:rsidR="00C76A3F">
      <w:rPr>
        <w:rFonts w:ascii="Arial" w:hAnsi="Arial" w:cs="Arial"/>
        <w:b/>
        <w:i/>
        <w:sz w:val="46"/>
        <w:szCs w:val="44"/>
        <w:lang w:val="en-US"/>
      </w:rPr>
      <w:t>Moodle2Word Question</w:t>
    </w:r>
    <w:r>
      <w:rPr>
        <w:rFonts w:ascii="Arial" w:hAnsi="Arial" w:cs="Arial"/>
        <w:b/>
        <w:i/>
        <w:sz w:val="46"/>
        <w:szCs w:val="44"/>
        <w:lang w:val="en-US"/>
      </w:rPr>
      <w:t xml:space="preserve"> FORMAT)</w:t>
    </w:r>
  </w:p>
  <w:p w:rsidR="00C76A3F" w:rsidRPr="00197F60" w:rsidRDefault="00C76A3F" w:rsidP="007E6FE6">
    <w:pPr>
      <w:pStyle w:val="Header"/>
      <w:jc w:val="center"/>
      <w:rPr>
        <w:i/>
        <w:sz w:val="46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4C2"/>
    <w:multiLevelType w:val="hybridMultilevel"/>
    <w:tmpl w:val="1A36FD00"/>
    <w:lvl w:ilvl="0" w:tplc="726C14D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793B"/>
    <w:multiLevelType w:val="multilevel"/>
    <w:tmpl w:val="3D507E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A29B0"/>
    <w:multiLevelType w:val="hybridMultilevel"/>
    <w:tmpl w:val="C764DD1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3E153B"/>
    <w:multiLevelType w:val="multilevel"/>
    <w:tmpl w:val="770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A58CD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C67398A"/>
    <w:multiLevelType w:val="hybridMultilevel"/>
    <w:tmpl w:val="DFE4B5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125051C"/>
    <w:multiLevelType w:val="hybridMultilevel"/>
    <w:tmpl w:val="4CC48F36"/>
    <w:lvl w:ilvl="0" w:tplc="DB8C29C8">
      <w:start w:val="1"/>
      <w:numFmt w:val="bullet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2DD3"/>
    <w:multiLevelType w:val="hybridMultilevel"/>
    <w:tmpl w:val="646601D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2AE3614"/>
    <w:multiLevelType w:val="multilevel"/>
    <w:tmpl w:val="41BC435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BD002B3"/>
    <w:multiLevelType w:val="hybridMultilevel"/>
    <w:tmpl w:val="3D507EF4"/>
    <w:lvl w:ilvl="0" w:tplc="A20A073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461003"/>
    <w:multiLevelType w:val="hybridMultilevel"/>
    <w:tmpl w:val="225A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12ACA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3A30848"/>
    <w:multiLevelType w:val="hybridMultilevel"/>
    <w:tmpl w:val="A49A4D04"/>
    <w:lvl w:ilvl="0" w:tplc="0F187A7A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E13414"/>
    <w:multiLevelType w:val="hybridMultilevel"/>
    <w:tmpl w:val="6B8AE8D4"/>
    <w:lvl w:ilvl="0" w:tplc="046A000F">
      <w:start w:val="1"/>
      <w:numFmt w:val="decimal"/>
      <w:lvlText w:val="%1."/>
      <w:lvlJc w:val="left"/>
      <w:pPr>
        <w:ind w:left="720" w:hanging="360"/>
      </w:pPr>
    </w:lvl>
    <w:lvl w:ilvl="1" w:tplc="C40201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2"/>
    <w:rsid w:val="000021D2"/>
    <w:rsid w:val="000032FC"/>
    <w:rsid w:val="000046DF"/>
    <w:rsid w:val="000073DD"/>
    <w:rsid w:val="00011292"/>
    <w:rsid w:val="00011618"/>
    <w:rsid w:val="000121F3"/>
    <w:rsid w:val="0001571C"/>
    <w:rsid w:val="00016857"/>
    <w:rsid w:val="00017A91"/>
    <w:rsid w:val="0002598E"/>
    <w:rsid w:val="00025BF0"/>
    <w:rsid w:val="00025FEF"/>
    <w:rsid w:val="00032E71"/>
    <w:rsid w:val="00041D28"/>
    <w:rsid w:val="0004226B"/>
    <w:rsid w:val="00042B24"/>
    <w:rsid w:val="00042C6C"/>
    <w:rsid w:val="00044CF2"/>
    <w:rsid w:val="000454F9"/>
    <w:rsid w:val="00045CEF"/>
    <w:rsid w:val="00055C66"/>
    <w:rsid w:val="00060D53"/>
    <w:rsid w:val="000639EE"/>
    <w:rsid w:val="00065674"/>
    <w:rsid w:val="000663EB"/>
    <w:rsid w:val="00066F40"/>
    <w:rsid w:val="000700F0"/>
    <w:rsid w:val="00082C4A"/>
    <w:rsid w:val="000927E1"/>
    <w:rsid w:val="00094F86"/>
    <w:rsid w:val="000A2934"/>
    <w:rsid w:val="000B3EB5"/>
    <w:rsid w:val="000B5ACC"/>
    <w:rsid w:val="000C20DC"/>
    <w:rsid w:val="000C42E3"/>
    <w:rsid w:val="000C67CB"/>
    <w:rsid w:val="000C6BD0"/>
    <w:rsid w:val="000D0FBC"/>
    <w:rsid w:val="000D53C4"/>
    <w:rsid w:val="000E1CDA"/>
    <w:rsid w:val="000E1E27"/>
    <w:rsid w:val="000E2182"/>
    <w:rsid w:val="000E5C1B"/>
    <w:rsid w:val="000E774E"/>
    <w:rsid w:val="000F3F2B"/>
    <w:rsid w:val="000F4EF8"/>
    <w:rsid w:val="00102CCB"/>
    <w:rsid w:val="00105181"/>
    <w:rsid w:val="001143F8"/>
    <w:rsid w:val="001205E5"/>
    <w:rsid w:val="00124227"/>
    <w:rsid w:val="001264D6"/>
    <w:rsid w:val="00126791"/>
    <w:rsid w:val="0013290E"/>
    <w:rsid w:val="001344F0"/>
    <w:rsid w:val="00134F56"/>
    <w:rsid w:val="001353B6"/>
    <w:rsid w:val="001401E2"/>
    <w:rsid w:val="001435BA"/>
    <w:rsid w:val="00144BC1"/>
    <w:rsid w:val="0015225A"/>
    <w:rsid w:val="00153468"/>
    <w:rsid w:val="00155E5D"/>
    <w:rsid w:val="00156A88"/>
    <w:rsid w:val="00164F76"/>
    <w:rsid w:val="001660BD"/>
    <w:rsid w:val="00166481"/>
    <w:rsid w:val="001721E1"/>
    <w:rsid w:val="00175D0D"/>
    <w:rsid w:val="00183877"/>
    <w:rsid w:val="001857DC"/>
    <w:rsid w:val="00190264"/>
    <w:rsid w:val="0019318D"/>
    <w:rsid w:val="0019354C"/>
    <w:rsid w:val="00197F48"/>
    <w:rsid w:val="00197F60"/>
    <w:rsid w:val="001A3D4D"/>
    <w:rsid w:val="001A7BD1"/>
    <w:rsid w:val="001B145A"/>
    <w:rsid w:val="001B210E"/>
    <w:rsid w:val="001B3AB5"/>
    <w:rsid w:val="001B47EB"/>
    <w:rsid w:val="001B6DB9"/>
    <w:rsid w:val="001B70F8"/>
    <w:rsid w:val="001C2285"/>
    <w:rsid w:val="001C555D"/>
    <w:rsid w:val="001C68E6"/>
    <w:rsid w:val="001D73FF"/>
    <w:rsid w:val="001E27A3"/>
    <w:rsid w:val="001E4518"/>
    <w:rsid w:val="001E4A2C"/>
    <w:rsid w:val="001E67D7"/>
    <w:rsid w:val="001F1AF8"/>
    <w:rsid w:val="001F468E"/>
    <w:rsid w:val="001F5A4B"/>
    <w:rsid w:val="001F5A70"/>
    <w:rsid w:val="001F5AC6"/>
    <w:rsid w:val="0020226B"/>
    <w:rsid w:val="00202AE7"/>
    <w:rsid w:val="00202CAA"/>
    <w:rsid w:val="00203243"/>
    <w:rsid w:val="0021393B"/>
    <w:rsid w:val="00213F20"/>
    <w:rsid w:val="00216396"/>
    <w:rsid w:val="00217DD9"/>
    <w:rsid w:val="0022561B"/>
    <w:rsid w:val="0024099E"/>
    <w:rsid w:val="002432B6"/>
    <w:rsid w:val="0024379A"/>
    <w:rsid w:val="002476E6"/>
    <w:rsid w:val="002528A5"/>
    <w:rsid w:val="0025530A"/>
    <w:rsid w:val="00257099"/>
    <w:rsid w:val="00257915"/>
    <w:rsid w:val="0026151C"/>
    <w:rsid w:val="00263313"/>
    <w:rsid w:val="00263A08"/>
    <w:rsid w:val="0026539D"/>
    <w:rsid w:val="00266B09"/>
    <w:rsid w:val="002671FD"/>
    <w:rsid w:val="00273799"/>
    <w:rsid w:val="00280191"/>
    <w:rsid w:val="002822A1"/>
    <w:rsid w:val="00283FC8"/>
    <w:rsid w:val="002900B8"/>
    <w:rsid w:val="00291DC6"/>
    <w:rsid w:val="00292DBD"/>
    <w:rsid w:val="00293D25"/>
    <w:rsid w:val="00297A9D"/>
    <w:rsid w:val="00297AFA"/>
    <w:rsid w:val="002A42D7"/>
    <w:rsid w:val="002B43CB"/>
    <w:rsid w:val="002B7B93"/>
    <w:rsid w:val="002D065C"/>
    <w:rsid w:val="002D19D8"/>
    <w:rsid w:val="002D499B"/>
    <w:rsid w:val="002D4D23"/>
    <w:rsid w:val="002E0367"/>
    <w:rsid w:val="002E3F8C"/>
    <w:rsid w:val="002F2C87"/>
    <w:rsid w:val="002F48BD"/>
    <w:rsid w:val="002F4A59"/>
    <w:rsid w:val="003008F2"/>
    <w:rsid w:val="00302B47"/>
    <w:rsid w:val="00313B5C"/>
    <w:rsid w:val="00314C72"/>
    <w:rsid w:val="00317FF6"/>
    <w:rsid w:val="00330DF2"/>
    <w:rsid w:val="00333836"/>
    <w:rsid w:val="00337063"/>
    <w:rsid w:val="00337B44"/>
    <w:rsid w:val="003455BF"/>
    <w:rsid w:val="0035204F"/>
    <w:rsid w:val="00355C88"/>
    <w:rsid w:val="0036457C"/>
    <w:rsid w:val="00364DEE"/>
    <w:rsid w:val="00365C44"/>
    <w:rsid w:val="003736C9"/>
    <w:rsid w:val="00374BA1"/>
    <w:rsid w:val="00377B01"/>
    <w:rsid w:val="00381981"/>
    <w:rsid w:val="003903DA"/>
    <w:rsid w:val="00392700"/>
    <w:rsid w:val="00394DE1"/>
    <w:rsid w:val="003973B6"/>
    <w:rsid w:val="003A16D6"/>
    <w:rsid w:val="003A2EE8"/>
    <w:rsid w:val="003A5191"/>
    <w:rsid w:val="003A5CA1"/>
    <w:rsid w:val="003A7D53"/>
    <w:rsid w:val="003B13A3"/>
    <w:rsid w:val="003B48C6"/>
    <w:rsid w:val="003C0437"/>
    <w:rsid w:val="003C05EC"/>
    <w:rsid w:val="003C4C28"/>
    <w:rsid w:val="003C763A"/>
    <w:rsid w:val="003D08FE"/>
    <w:rsid w:val="003D7C40"/>
    <w:rsid w:val="003E4C5E"/>
    <w:rsid w:val="003E4F56"/>
    <w:rsid w:val="003E52C8"/>
    <w:rsid w:val="003F01CE"/>
    <w:rsid w:val="003F2406"/>
    <w:rsid w:val="003F71D9"/>
    <w:rsid w:val="0040085D"/>
    <w:rsid w:val="00400BE4"/>
    <w:rsid w:val="004038D1"/>
    <w:rsid w:val="00414739"/>
    <w:rsid w:val="004164E1"/>
    <w:rsid w:val="00420443"/>
    <w:rsid w:val="00423DAF"/>
    <w:rsid w:val="00430C7A"/>
    <w:rsid w:val="00435AFF"/>
    <w:rsid w:val="00446BC7"/>
    <w:rsid w:val="00452971"/>
    <w:rsid w:val="00454996"/>
    <w:rsid w:val="00456680"/>
    <w:rsid w:val="004619E7"/>
    <w:rsid w:val="004658CF"/>
    <w:rsid w:val="00466319"/>
    <w:rsid w:val="0047369B"/>
    <w:rsid w:val="00476F84"/>
    <w:rsid w:val="00480A23"/>
    <w:rsid w:val="00480D9F"/>
    <w:rsid w:val="0048241A"/>
    <w:rsid w:val="004858CF"/>
    <w:rsid w:val="00486129"/>
    <w:rsid w:val="004873DA"/>
    <w:rsid w:val="004917D6"/>
    <w:rsid w:val="004932F9"/>
    <w:rsid w:val="004A2853"/>
    <w:rsid w:val="004A3ECD"/>
    <w:rsid w:val="004A4576"/>
    <w:rsid w:val="004A5C48"/>
    <w:rsid w:val="004B0500"/>
    <w:rsid w:val="004B3194"/>
    <w:rsid w:val="004B32A9"/>
    <w:rsid w:val="004B58C5"/>
    <w:rsid w:val="004B7B84"/>
    <w:rsid w:val="004C6432"/>
    <w:rsid w:val="004C7B95"/>
    <w:rsid w:val="004C7D90"/>
    <w:rsid w:val="004D0CAA"/>
    <w:rsid w:val="004D1876"/>
    <w:rsid w:val="004D305B"/>
    <w:rsid w:val="004D3725"/>
    <w:rsid w:val="004D3E8A"/>
    <w:rsid w:val="004D4178"/>
    <w:rsid w:val="004D5528"/>
    <w:rsid w:val="004E0CA1"/>
    <w:rsid w:val="004E142C"/>
    <w:rsid w:val="004E1585"/>
    <w:rsid w:val="004E594C"/>
    <w:rsid w:val="004E7A26"/>
    <w:rsid w:val="004F02F3"/>
    <w:rsid w:val="004F32C0"/>
    <w:rsid w:val="004F594F"/>
    <w:rsid w:val="004F75D7"/>
    <w:rsid w:val="004F769A"/>
    <w:rsid w:val="00500766"/>
    <w:rsid w:val="00500945"/>
    <w:rsid w:val="005025A8"/>
    <w:rsid w:val="00506F5B"/>
    <w:rsid w:val="00510D92"/>
    <w:rsid w:val="00515281"/>
    <w:rsid w:val="00520204"/>
    <w:rsid w:val="00521447"/>
    <w:rsid w:val="0052464C"/>
    <w:rsid w:val="00527C69"/>
    <w:rsid w:val="005413EA"/>
    <w:rsid w:val="005427A1"/>
    <w:rsid w:val="00547BD9"/>
    <w:rsid w:val="005504F4"/>
    <w:rsid w:val="00553EBA"/>
    <w:rsid w:val="00555869"/>
    <w:rsid w:val="00556B79"/>
    <w:rsid w:val="00564AA9"/>
    <w:rsid w:val="00566E96"/>
    <w:rsid w:val="0057003D"/>
    <w:rsid w:val="00582E2D"/>
    <w:rsid w:val="0058389C"/>
    <w:rsid w:val="0058481B"/>
    <w:rsid w:val="005A0D6B"/>
    <w:rsid w:val="005A65A9"/>
    <w:rsid w:val="005B3742"/>
    <w:rsid w:val="005C03E2"/>
    <w:rsid w:val="005C2F37"/>
    <w:rsid w:val="005C43D5"/>
    <w:rsid w:val="005C614A"/>
    <w:rsid w:val="005C7640"/>
    <w:rsid w:val="005C77FE"/>
    <w:rsid w:val="005D2CB4"/>
    <w:rsid w:val="005D2EE7"/>
    <w:rsid w:val="005E1013"/>
    <w:rsid w:val="0060006C"/>
    <w:rsid w:val="00606840"/>
    <w:rsid w:val="00611F00"/>
    <w:rsid w:val="0061487E"/>
    <w:rsid w:val="00615672"/>
    <w:rsid w:val="00616A31"/>
    <w:rsid w:val="00624894"/>
    <w:rsid w:val="00633BB6"/>
    <w:rsid w:val="0063544D"/>
    <w:rsid w:val="00637EBB"/>
    <w:rsid w:val="006414B3"/>
    <w:rsid w:val="00647A70"/>
    <w:rsid w:val="006507F3"/>
    <w:rsid w:val="006561B5"/>
    <w:rsid w:val="006615B2"/>
    <w:rsid w:val="00662DB4"/>
    <w:rsid w:val="00663149"/>
    <w:rsid w:val="0068238E"/>
    <w:rsid w:val="00682C55"/>
    <w:rsid w:val="00684EC9"/>
    <w:rsid w:val="006956F1"/>
    <w:rsid w:val="006958B3"/>
    <w:rsid w:val="00696D9F"/>
    <w:rsid w:val="00696F1D"/>
    <w:rsid w:val="006971E0"/>
    <w:rsid w:val="006A02D4"/>
    <w:rsid w:val="006A64FE"/>
    <w:rsid w:val="006B1971"/>
    <w:rsid w:val="006B1E41"/>
    <w:rsid w:val="006B5325"/>
    <w:rsid w:val="006B5618"/>
    <w:rsid w:val="006B7BB0"/>
    <w:rsid w:val="006C17DC"/>
    <w:rsid w:val="006C2F40"/>
    <w:rsid w:val="006C2F42"/>
    <w:rsid w:val="006C58A7"/>
    <w:rsid w:val="006C5A7F"/>
    <w:rsid w:val="006C60A2"/>
    <w:rsid w:val="006D0F31"/>
    <w:rsid w:val="006D2461"/>
    <w:rsid w:val="006D2D62"/>
    <w:rsid w:val="006D4C2E"/>
    <w:rsid w:val="006E53A1"/>
    <w:rsid w:val="006E5D93"/>
    <w:rsid w:val="006E656D"/>
    <w:rsid w:val="006E70D7"/>
    <w:rsid w:val="006E79D0"/>
    <w:rsid w:val="006F785C"/>
    <w:rsid w:val="006F7BF6"/>
    <w:rsid w:val="007020B0"/>
    <w:rsid w:val="007048BD"/>
    <w:rsid w:val="00704AE8"/>
    <w:rsid w:val="00707EE4"/>
    <w:rsid w:val="007159B6"/>
    <w:rsid w:val="00716A03"/>
    <w:rsid w:val="00720555"/>
    <w:rsid w:val="00720BAE"/>
    <w:rsid w:val="00724327"/>
    <w:rsid w:val="0072504F"/>
    <w:rsid w:val="0072613E"/>
    <w:rsid w:val="0073282E"/>
    <w:rsid w:val="00732D98"/>
    <w:rsid w:val="00732F1A"/>
    <w:rsid w:val="00735B6A"/>
    <w:rsid w:val="0073681D"/>
    <w:rsid w:val="0074044F"/>
    <w:rsid w:val="00741EFC"/>
    <w:rsid w:val="007430BB"/>
    <w:rsid w:val="00751E42"/>
    <w:rsid w:val="00754979"/>
    <w:rsid w:val="0075610B"/>
    <w:rsid w:val="00760CED"/>
    <w:rsid w:val="00763D3B"/>
    <w:rsid w:val="00764A37"/>
    <w:rsid w:val="00764CBA"/>
    <w:rsid w:val="0076524E"/>
    <w:rsid w:val="00767A15"/>
    <w:rsid w:val="00771A37"/>
    <w:rsid w:val="0077377E"/>
    <w:rsid w:val="007756C9"/>
    <w:rsid w:val="00781F30"/>
    <w:rsid w:val="0078728E"/>
    <w:rsid w:val="00787771"/>
    <w:rsid w:val="00787857"/>
    <w:rsid w:val="00790C09"/>
    <w:rsid w:val="00791726"/>
    <w:rsid w:val="00795747"/>
    <w:rsid w:val="007A1A09"/>
    <w:rsid w:val="007A2643"/>
    <w:rsid w:val="007A298F"/>
    <w:rsid w:val="007A5838"/>
    <w:rsid w:val="007A64AC"/>
    <w:rsid w:val="007A7D16"/>
    <w:rsid w:val="007B6330"/>
    <w:rsid w:val="007C3CD0"/>
    <w:rsid w:val="007C5340"/>
    <w:rsid w:val="007C5988"/>
    <w:rsid w:val="007D2DD5"/>
    <w:rsid w:val="007D4D4F"/>
    <w:rsid w:val="007D5A62"/>
    <w:rsid w:val="007E1864"/>
    <w:rsid w:val="007E26C3"/>
    <w:rsid w:val="007E6FE6"/>
    <w:rsid w:val="007F2491"/>
    <w:rsid w:val="008018B6"/>
    <w:rsid w:val="008046EE"/>
    <w:rsid w:val="008152D5"/>
    <w:rsid w:val="00822ED6"/>
    <w:rsid w:val="008255CC"/>
    <w:rsid w:val="00832BA3"/>
    <w:rsid w:val="00834598"/>
    <w:rsid w:val="00834CAB"/>
    <w:rsid w:val="00834EE5"/>
    <w:rsid w:val="0083617F"/>
    <w:rsid w:val="00837342"/>
    <w:rsid w:val="00841524"/>
    <w:rsid w:val="008416F7"/>
    <w:rsid w:val="00844AB2"/>
    <w:rsid w:val="00851D3B"/>
    <w:rsid w:val="00854212"/>
    <w:rsid w:val="008568BB"/>
    <w:rsid w:val="00862448"/>
    <w:rsid w:val="008703F2"/>
    <w:rsid w:val="0087057B"/>
    <w:rsid w:val="0087212E"/>
    <w:rsid w:val="00874828"/>
    <w:rsid w:val="0088051D"/>
    <w:rsid w:val="0088182E"/>
    <w:rsid w:val="008844ED"/>
    <w:rsid w:val="00885DC4"/>
    <w:rsid w:val="008874FB"/>
    <w:rsid w:val="0088752F"/>
    <w:rsid w:val="0089294F"/>
    <w:rsid w:val="00893C68"/>
    <w:rsid w:val="008A0C5D"/>
    <w:rsid w:val="008A3629"/>
    <w:rsid w:val="008A429D"/>
    <w:rsid w:val="008A7DA7"/>
    <w:rsid w:val="008C33C7"/>
    <w:rsid w:val="008D74BD"/>
    <w:rsid w:val="008D7BA9"/>
    <w:rsid w:val="008F24C1"/>
    <w:rsid w:val="008F2DF6"/>
    <w:rsid w:val="00902E49"/>
    <w:rsid w:val="009038C2"/>
    <w:rsid w:val="00906279"/>
    <w:rsid w:val="00910A4A"/>
    <w:rsid w:val="00915925"/>
    <w:rsid w:val="00920930"/>
    <w:rsid w:val="009231D0"/>
    <w:rsid w:val="00924105"/>
    <w:rsid w:val="00930578"/>
    <w:rsid w:val="00937043"/>
    <w:rsid w:val="00941542"/>
    <w:rsid w:val="009471AE"/>
    <w:rsid w:val="009523F5"/>
    <w:rsid w:val="0095585C"/>
    <w:rsid w:val="0095738F"/>
    <w:rsid w:val="00957AAC"/>
    <w:rsid w:val="0096657A"/>
    <w:rsid w:val="0097404A"/>
    <w:rsid w:val="00975333"/>
    <w:rsid w:val="00984755"/>
    <w:rsid w:val="009852F1"/>
    <w:rsid w:val="00994483"/>
    <w:rsid w:val="00994B32"/>
    <w:rsid w:val="009951AC"/>
    <w:rsid w:val="009A0F64"/>
    <w:rsid w:val="009A1D06"/>
    <w:rsid w:val="009A289B"/>
    <w:rsid w:val="009A5348"/>
    <w:rsid w:val="009A7B55"/>
    <w:rsid w:val="009B03AA"/>
    <w:rsid w:val="009B1AD0"/>
    <w:rsid w:val="009B4378"/>
    <w:rsid w:val="009B5750"/>
    <w:rsid w:val="009B5ED2"/>
    <w:rsid w:val="009C2275"/>
    <w:rsid w:val="009C3C46"/>
    <w:rsid w:val="009C4E9D"/>
    <w:rsid w:val="009C762F"/>
    <w:rsid w:val="009D160B"/>
    <w:rsid w:val="009D7100"/>
    <w:rsid w:val="00A0470B"/>
    <w:rsid w:val="00A05089"/>
    <w:rsid w:val="00A063C8"/>
    <w:rsid w:val="00A10B70"/>
    <w:rsid w:val="00A10EC7"/>
    <w:rsid w:val="00A11D5C"/>
    <w:rsid w:val="00A1697C"/>
    <w:rsid w:val="00A16EAF"/>
    <w:rsid w:val="00A21912"/>
    <w:rsid w:val="00A23196"/>
    <w:rsid w:val="00A23BF1"/>
    <w:rsid w:val="00A25493"/>
    <w:rsid w:val="00A258AE"/>
    <w:rsid w:val="00A25CAC"/>
    <w:rsid w:val="00A25ECF"/>
    <w:rsid w:val="00A30E3F"/>
    <w:rsid w:val="00A329EB"/>
    <w:rsid w:val="00A41CA5"/>
    <w:rsid w:val="00A433E7"/>
    <w:rsid w:val="00A45DA0"/>
    <w:rsid w:val="00A47EC4"/>
    <w:rsid w:val="00A561E9"/>
    <w:rsid w:val="00A63E5C"/>
    <w:rsid w:val="00A66221"/>
    <w:rsid w:val="00A662C6"/>
    <w:rsid w:val="00A76992"/>
    <w:rsid w:val="00A80780"/>
    <w:rsid w:val="00A84076"/>
    <w:rsid w:val="00A869E9"/>
    <w:rsid w:val="00A92217"/>
    <w:rsid w:val="00A937AD"/>
    <w:rsid w:val="00A94336"/>
    <w:rsid w:val="00A979D9"/>
    <w:rsid w:val="00AA16C7"/>
    <w:rsid w:val="00AA3294"/>
    <w:rsid w:val="00AA4B2A"/>
    <w:rsid w:val="00AB1707"/>
    <w:rsid w:val="00AB4337"/>
    <w:rsid w:val="00AB7779"/>
    <w:rsid w:val="00AC0F68"/>
    <w:rsid w:val="00AC2D07"/>
    <w:rsid w:val="00AC6918"/>
    <w:rsid w:val="00AD12E3"/>
    <w:rsid w:val="00AD50BD"/>
    <w:rsid w:val="00AD6552"/>
    <w:rsid w:val="00AD7EB2"/>
    <w:rsid w:val="00AE379F"/>
    <w:rsid w:val="00AE3ED3"/>
    <w:rsid w:val="00AE5461"/>
    <w:rsid w:val="00AF4328"/>
    <w:rsid w:val="00AF712A"/>
    <w:rsid w:val="00B0301B"/>
    <w:rsid w:val="00B03EBD"/>
    <w:rsid w:val="00B06509"/>
    <w:rsid w:val="00B078C9"/>
    <w:rsid w:val="00B10663"/>
    <w:rsid w:val="00B217B4"/>
    <w:rsid w:val="00B21C95"/>
    <w:rsid w:val="00B220FE"/>
    <w:rsid w:val="00B25979"/>
    <w:rsid w:val="00B25A49"/>
    <w:rsid w:val="00B27DCA"/>
    <w:rsid w:val="00B325B9"/>
    <w:rsid w:val="00B356C5"/>
    <w:rsid w:val="00B356FF"/>
    <w:rsid w:val="00B36F8F"/>
    <w:rsid w:val="00B403AC"/>
    <w:rsid w:val="00B45ED4"/>
    <w:rsid w:val="00B464B6"/>
    <w:rsid w:val="00B510F6"/>
    <w:rsid w:val="00B551BA"/>
    <w:rsid w:val="00B558E4"/>
    <w:rsid w:val="00B55FDF"/>
    <w:rsid w:val="00B571F6"/>
    <w:rsid w:val="00B60430"/>
    <w:rsid w:val="00B608A3"/>
    <w:rsid w:val="00B61FED"/>
    <w:rsid w:val="00B655AC"/>
    <w:rsid w:val="00B65B80"/>
    <w:rsid w:val="00B70C49"/>
    <w:rsid w:val="00B73A9D"/>
    <w:rsid w:val="00B77752"/>
    <w:rsid w:val="00B803CE"/>
    <w:rsid w:val="00B823D1"/>
    <w:rsid w:val="00B84598"/>
    <w:rsid w:val="00B91540"/>
    <w:rsid w:val="00B949FD"/>
    <w:rsid w:val="00B96DAE"/>
    <w:rsid w:val="00B977AB"/>
    <w:rsid w:val="00BA17C6"/>
    <w:rsid w:val="00BA4BAD"/>
    <w:rsid w:val="00BA57D9"/>
    <w:rsid w:val="00BA6C87"/>
    <w:rsid w:val="00BC0331"/>
    <w:rsid w:val="00BC67C3"/>
    <w:rsid w:val="00BC6DF4"/>
    <w:rsid w:val="00BD06DC"/>
    <w:rsid w:val="00BD4556"/>
    <w:rsid w:val="00BD54C0"/>
    <w:rsid w:val="00BE3942"/>
    <w:rsid w:val="00BE3DAB"/>
    <w:rsid w:val="00BE771D"/>
    <w:rsid w:val="00BF0078"/>
    <w:rsid w:val="00BF245A"/>
    <w:rsid w:val="00BF2AC4"/>
    <w:rsid w:val="00BF359C"/>
    <w:rsid w:val="00BF7616"/>
    <w:rsid w:val="00BF7E76"/>
    <w:rsid w:val="00C02217"/>
    <w:rsid w:val="00C06A8F"/>
    <w:rsid w:val="00C15978"/>
    <w:rsid w:val="00C16562"/>
    <w:rsid w:val="00C22616"/>
    <w:rsid w:val="00C259B3"/>
    <w:rsid w:val="00C3032E"/>
    <w:rsid w:val="00C30C3B"/>
    <w:rsid w:val="00C320D5"/>
    <w:rsid w:val="00C37ED5"/>
    <w:rsid w:val="00C40713"/>
    <w:rsid w:val="00C41A55"/>
    <w:rsid w:val="00C41AB9"/>
    <w:rsid w:val="00C442A6"/>
    <w:rsid w:val="00C50A62"/>
    <w:rsid w:val="00C515A5"/>
    <w:rsid w:val="00C53AA2"/>
    <w:rsid w:val="00C554A8"/>
    <w:rsid w:val="00C57BCE"/>
    <w:rsid w:val="00C61B7E"/>
    <w:rsid w:val="00C74287"/>
    <w:rsid w:val="00C7688C"/>
    <w:rsid w:val="00C76A3F"/>
    <w:rsid w:val="00C82D57"/>
    <w:rsid w:val="00C84583"/>
    <w:rsid w:val="00C87959"/>
    <w:rsid w:val="00C90548"/>
    <w:rsid w:val="00CA1479"/>
    <w:rsid w:val="00CA36D5"/>
    <w:rsid w:val="00CB17B7"/>
    <w:rsid w:val="00CB36FC"/>
    <w:rsid w:val="00CB47D5"/>
    <w:rsid w:val="00CB4BCB"/>
    <w:rsid w:val="00CB7A01"/>
    <w:rsid w:val="00CC3BE4"/>
    <w:rsid w:val="00CC562D"/>
    <w:rsid w:val="00CC5974"/>
    <w:rsid w:val="00CC5E7D"/>
    <w:rsid w:val="00CD32D6"/>
    <w:rsid w:val="00CD6064"/>
    <w:rsid w:val="00CE47BA"/>
    <w:rsid w:val="00CF5329"/>
    <w:rsid w:val="00CF5E34"/>
    <w:rsid w:val="00CF72D1"/>
    <w:rsid w:val="00D02AF0"/>
    <w:rsid w:val="00D0636B"/>
    <w:rsid w:val="00D063C4"/>
    <w:rsid w:val="00D065F4"/>
    <w:rsid w:val="00D06949"/>
    <w:rsid w:val="00D14776"/>
    <w:rsid w:val="00D1523A"/>
    <w:rsid w:val="00D15B76"/>
    <w:rsid w:val="00D178A3"/>
    <w:rsid w:val="00D21DFC"/>
    <w:rsid w:val="00D23CE6"/>
    <w:rsid w:val="00D307E9"/>
    <w:rsid w:val="00D32E6D"/>
    <w:rsid w:val="00D33B89"/>
    <w:rsid w:val="00D354D7"/>
    <w:rsid w:val="00D364DF"/>
    <w:rsid w:val="00D46CFF"/>
    <w:rsid w:val="00D4797D"/>
    <w:rsid w:val="00D50BCE"/>
    <w:rsid w:val="00D57986"/>
    <w:rsid w:val="00D6491B"/>
    <w:rsid w:val="00D7767F"/>
    <w:rsid w:val="00D81642"/>
    <w:rsid w:val="00D85680"/>
    <w:rsid w:val="00D85696"/>
    <w:rsid w:val="00D976E7"/>
    <w:rsid w:val="00DA1B5E"/>
    <w:rsid w:val="00DA61AA"/>
    <w:rsid w:val="00DB1472"/>
    <w:rsid w:val="00DB2018"/>
    <w:rsid w:val="00DB4054"/>
    <w:rsid w:val="00DB74B8"/>
    <w:rsid w:val="00DD1D33"/>
    <w:rsid w:val="00DE607A"/>
    <w:rsid w:val="00DF6218"/>
    <w:rsid w:val="00E01141"/>
    <w:rsid w:val="00E020EC"/>
    <w:rsid w:val="00E02A26"/>
    <w:rsid w:val="00E02F30"/>
    <w:rsid w:val="00E03AC5"/>
    <w:rsid w:val="00E03F7C"/>
    <w:rsid w:val="00E10CEC"/>
    <w:rsid w:val="00E11460"/>
    <w:rsid w:val="00E123F7"/>
    <w:rsid w:val="00E1284D"/>
    <w:rsid w:val="00E13DF1"/>
    <w:rsid w:val="00E15EAA"/>
    <w:rsid w:val="00E16D35"/>
    <w:rsid w:val="00E17438"/>
    <w:rsid w:val="00E2035B"/>
    <w:rsid w:val="00E2293E"/>
    <w:rsid w:val="00E24263"/>
    <w:rsid w:val="00E26D7F"/>
    <w:rsid w:val="00E3144A"/>
    <w:rsid w:val="00E321D8"/>
    <w:rsid w:val="00E371F4"/>
    <w:rsid w:val="00E43F9B"/>
    <w:rsid w:val="00E4621A"/>
    <w:rsid w:val="00E53107"/>
    <w:rsid w:val="00E5438B"/>
    <w:rsid w:val="00E61F47"/>
    <w:rsid w:val="00E6643C"/>
    <w:rsid w:val="00E70F04"/>
    <w:rsid w:val="00E744F6"/>
    <w:rsid w:val="00E808B6"/>
    <w:rsid w:val="00E82032"/>
    <w:rsid w:val="00E83F14"/>
    <w:rsid w:val="00E87622"/>
    <w:rsid w:val="00E87A6C"/>
    <w:rsid w:val="00E9445E"/>
    <w:rsid w:val="00EA2FF0"/>
    <w:rsid w:val="00EA40B4"/>
    <w:rsid w:val="00EB6D04"/>
    <w:rsid w:val="00EC36B2"/>
    <w:rsid w:val="00EC43EE"/>
    <w:rsid w:val="00EC72BD"/>
    <w:rsid w:val="00ED1682"/>
    <w:rsid w:val="00ED35C6"/>
    <w:rsid w:val="00ED5B18"/>
    <w:rsid w:val="00ED6B75"/>
    <w:rsid w:val="00EE0C3C"/>
    <w:rsid w:val="00EE6666"/>
    <w:rsid w:val="00EF2F42"/>
    <w:rsid w:val="00F01695"/>
    <w:rsid w:val="00F01775"/>
    <w:rsid w:val="00F0253E"/>
    <w:rsid w:val="00F04724"/>
    <w:rsid w:val="00F114A7"/>
    <w:rsid w:val="00F15EE4"/>
    <w:rsid w:val="00F1714D"/>
    <w:rsid w:val="00F206A4"/>
    <w:rsid w:val="00F26CEF"/>
    <w:rsid w:val="00F30C90"/>
    <w:rsid w:val="00F34273"/>
    <w:rsid w:val="00F351EC"/>
    <w:rsid w:val="00F42F0F"/>
    <w:rsid w:val="00F434FB"/>
    <w:rsid w:val="00F4522B"/>
    <w:rsid w:val="00F46B5D"/>
    <w:rsid w:val="00F509FD"/>
    <w:rsid w:val="00F51B2B"/>
    <w:rsid w:val="00F65B67"/>
    <w:rsid w:val="00F667C7"/>
    <w:rsid w:val="00F67748"/>
    <w:rsid w:val="00F73664"/>
    <w:rsid w:val="00F76411"/>
    <w:rsid w:val="00F8157F"/>
    <w:rsid w:val="00F83FAA"/>
    <w:rsid w:val="00F84EEE"/>
    <w:rsid w:val="00F91018"/>
    <w:rsid w:val="00F93F17"/>
    <w:rsid w:val="00FA0F5F"/>
    <w:rsid w:val="00FA3183"/>
    <w:rsid w:val="00FA3D8D"/>
    <w:rsid w:val="00FA405C"/>
    <w:rsid w:val="00FA728A"/>
    <w:rsid w:val="00FB017B"/>
    <w:rsid w:val="00FB0905"/>
    <w:rsid w:val="00FB4C21"/>
    <w:rsid w:val="00FB794C"/>
    <w:rsid w:val="00FC0414"/>
    <w:rsid w:val="00FC09A6"/>
    <w:rsid w:val="00FC2346"/>
    <w:rsid w:val="00FC378C"/>
    <w:rsid w:val="00FC5D9D"/>
    <w:rsid w:val="00FC7E52"/>
    <w:rsid w:val="00FD439A"/>
    <w:rsid w:val="00FD4A82"/>
    <w:rsid w:val="00FD7E8C"/>
    <w:rsid w:val="00FE743F"/>
    <w:rsid w:val="00FE7F4D"/>
    <w:rsid w:val="00FF0FE9"/>
    <w:rsid w:val="00FF28E4"/>
    <w:rsid w:val="00FF5CE7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4B1E868-90FA-4E80-98D3-75BC7CA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7B"/>
    <w:rPr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17B"/>
    <w:pPr>
      <w:keepNext/>
      <w:numPr>
        <w:numId w:val="3"/>
      </w:numPr>
      <w:spacing w:before="360" w:after="60"/>
      <w:ind w:left="357" w:hanging="357"/>
      <w:outlineLvl w:val="0"/>
    </w:pPr>
    <w:rPr>
      <w:b/>
      <w:kern w:val="32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18D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18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E3D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17B"/>
    <w:rPr>
      <w:b/>
      <w:kern w:val="32"/>
      <w:sz w:val="24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F4A59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F4A59"/>
    <w:rPr>
      <w:rFonts w:ascii="Cambria" w:hAnsi="Cambria" w:cs="Times New Roman"/>
      <w:b/>
      <w:sz w:val="26"/>
      <w:lang w:val="en-US" w:eastAsia="en-US"/>
    </w:rPr>
  </w:style>
  <w:style w:type="paragraph" w:customStyle="1" w:styleId="QMultiChoiceFixAnswer">
    <w:name w:val="Q Multi Choice FixAnswer"/>
    <w:basedOn w:val="Heading1"/>
    <w:next w:val="CorrectAnswer"/>
    <w:uiPriority w:val="99"/>
    <w:rsid w:val="006B7BB0"/>
    <w:rPr>
      <w:color w:val="0000FF"/>
    </w:rPr>
  </w:style>
  <w:style w:type="character" w:customStyle="1" w:styleId="BlankWord">
    <w:name w:val="BlankWord"/>
    <w:uiPriority w:val="99"/>
    <w:rsid w:val="00764A37"/>
    <w:rPr>
      <w:rFonts w:ascii="Times New Roman" w:hAnsi="Times New Roman"/>
      <w:b/>
      <w:sz w:val="24"/>
      <w:shd w:val="clear" w:color="auto" w:fill="003366"/>
    </w:rPr>
  </w:style>
  <w:style w:type="paragraph" w:customStyle="1" w:styleId="Feedback">
    <w:name w:val="Feedback"/>
    <w:basedOn w:val="Normal"/>
    <w:next w:val="Normal"/>
    <w:uiPriority w:val="99"/>
    <w:rsid w:val="001D73FF"/>
    <w:pPr>
      <w:ind w:left="357"/>
    </w:pPr>
    <w:rPr>
      <w:color w:val="0000FF"/>
      <w:sz w:val="20"/>
      <w:lang w:val="en-GB"/>
    </w:rPr>
  </w:style>
  <w:style w:type="paragraph" w:customStyle="1" w:styleId="LeftPair">
    <w:name w:val="LeftPair"/>
    <w:basedOn w:val="Normal"/>
    <w:next w:val="RightPair"/>
    <w:uiPriority w:val="99"/>
    <w:rsid w:val="00EC36B2"/>
    <w:pPr>
      <w:shd w:val="clear" w:color="auto" w:fill="F2F2F2"/>
      <w:ind w:left="397" w:right="2835"/>
    </w:pPr>
    <w:rPr>
      <w:color w:val="4F81BD"/>
      <w:lang w:val="en-GB"/>
    </w:rPr>
  </w:style>
  <w:style w:type="paragraph" w:customStyle="1" w:styleId="RightPair">
    <w:name w:val="RightPair"/>
    <w:basedOn w:val="Normal"/>
    <w:next w:val="LeftPair"/>
    <w:uiPriority w:val="99"/>
    <w:rsid w:val="00EC36B2"/>
    <w:pPr>
      <w:shd w:val="clear" w:color="auto" w:fill="D9D9D9"/>
      <w:ind w:left="397" w:right="2268"/>
      <w:jc w:val="right"/>
    </w:pPr>
    <w:rPr>
      <w:lang w:val="en-GB"/>
    </w:rPr>
  </w:style>
  <w:style w:type="paragraph" w:customStyle="1" w:styleId="QMultiChoice">
    <w:name w:val="Q Multi Choice"/>
    <w:basedOn w:val="Heading1"/>
    <w:next w:val="CorrectAnswer"/>
    <w:uiPriority w:val="99"/>
    <w:rsid w:val="00F84EEE"/>
  </w:style>
  <w:style w:type="paragraph" w:customStyle="1" w:styleId="CorrectAnswer">
    <w:name w:val="Correct Answer"/>
    <w:basedOn w:val="Normal"/>
    <w:next w:val="IncorrectAnswer"/>
    <w:uiPriority w:val="99"/>
    <w:rsid w:val="00B464B6"/>
    <w:pPr>
      <w:numPr>
        <w:numId w:val="5"/>
      </w:numPr>
      <w:spacing w:after="120"/>
    </w:pPr>
  </w:style>
  <w:style w:type="paragraph" w:customStyle="1" w:styleId="IncorrectAnswer">
    <w:name w:val="Incorrect Answer"/>
    <w:basedOn w:val="Normal"/>
    <w:uiPriority w:val="99"/>
    <w:rsid w:val="00B464B6"/>
    <w:pPr>
      <w:numPr>
        <w:numId w:val="1"/>
      </w:numPr>
      <w:spacing w:after="120"/>
    </w:pPr>
    <w:rPr>
      <w:szCs w:val="20"/>
    </w:rPr>
  </w:style>
  <w:style w:type="paragraph" w:customStyle="1" w:styleId="QMissingWord">
    <w:name w:val="Q Missing Word"/>
    <w:basedOn w:val="Heading1"/>
    <w:uiPriority w:val="99"/>
    <w:rsid w:val="00F84EEE"/>
  </w:style>
  <w:style w:type="paragraph" w:customStyle="1" w:styleId="QMatching">
    <w:name w:val="Q Matching"/>
    <w:basedOn w:val="Heading1"/>
    <w:next w:val="LeftPair"/>
    <w:uiPriority w:val="99"/>
    <w:rsid w:val="00F84EEE"/>
  </w:style>
  <w:style w:type="paragraph" w:customStyle="1" w:styleId="QNumerical">
    <w:name w:val="Q Numerical"/>
    <w:basedOn w:val="Heading1"/>
    <w:next w:val="ShortAnswer"/>
    <w:uiPriority w:val="99"/>
    <w:rsid w:val="00F84EEE"/>
  </w:style>
  <w:style w:type="paragraph" w:customStyle="1" w:styleId="TrueStatement">
    <w:name w:val="TrueStatement"/>
    <w:basedOn w:val="Heading1"/>
    <w:uiPriority w:val="99"/>
    <w:rsid w:val="000C42E3"/>
    <w:rPr>
      <w:color w:val="008000"/>
      <w:szCs w:val="24"/>
    </w:rPr>
  </w:style>
  <w:style w:type="paragraph" w:customStyle="1" w:styleId="QShortAnswer">
    <w:name w:val="Q Short Answer"/>
    <w:basedOn w:val="Heading1"/>
    <w:next w:val="ShortAnswer"/>
    <w:uiPriority w:val="99"/>
    <w:rsid w:val="001E27A3"/>
  </w:style>
  <w:style w:type="paragraph" w:customStyle="1" w:styleId="FalseStatement">
    <w:name w:val="FalseStatement"/>
    <w:basedOn w:val="Heading1"/>
    <w:uiPriority w:val="99"/>
    <w:rsid w:val="006B7BB0"/>
    <w:rPr>
      <w:color w:val="CC3300"/>
      <w:szCs w:val="24"/>
    </w:rPr>
  </w:style>
  <w:style w:type="character" w:customStyle="1" w:styleId="preformatted">
    <w:name w:val="preformatted"/>
    <w:uiPriority w:val="99"/>
    <w:rsid w:val="00C57BCE"/>
    <w:rPr>
      <w:rFonts w:ascii="Courier New" w:hAnsi="Courier New"/>
    </w:rPr>
  </w:style>
  <w:style w:type="paragraph" w:customStyle="1" w:styleId="Comment">
    <w:name w:val="Comment"/>
    <w:basedOn w:val="Normal"/>
    <w:uiPriority w:val="99"/>
    <w:rsid w:val="002F2C87"/>
    <w:pPr>
      <w:spacing w:before="240" w:after="120"/>
      <w:contextualSpacing/>
    </w:pPr>
    <w:rPr>
      <w:rFonts w:ascii="Tahoma" w:hAnsi="Tahoma"/>
      <w:color w:val="777777"/>
    </w:rPr>
  </w:style>
  <w:style w:type="paragraph" w:styleId="NormalWeb">
    <w:name w:val="Normal (Web)"/>
    <w:basedOn w:val="Normal"/>
    <w:uiPriority w:val="99"/>
    <w:rsid w:val="00F04724"/>
    <w:pPr>
      <w:spacing w:before="100" w:beforeAutospacing="1" w:after="119"/>
    </w:pPr>
    <w:rPr>
      <w:lang w:val="ru-RU" w:eastAsia="ru-RU"/>
    </w:rPr>
  </w:style>
  <w:style w:type="paragraph" w:customStyle="1" w:styleId="ShortAnswer">
    <w:name w:val="Short Answer"/>
    <w:basedOn w:val="Normal"/>
    <w:uiPriority w:val="99"/>
    <w:rsid w:val="00055C66"/>
    <w:pPr>
      <w:spacing w:after="60"/>
      <w:ind w:firstLine="397"/>
    </w:pPr>
    <w:rPr>
      <w:lang w:val="ru-RU"/>
    </w:rPr>
  </w:style>
  <w:style w:type="paragraph" w:customStyle="1" w:styleId="QMatchingFixAnswer">
    <w:name w:val="Q Matching FixAnswer"/>
    <w:basedOn w:val="Heading1"/>
    <w:next w:val="LeftPair"/>
    <w:uiPriority w:val="99"/>
    <w:rsid w:val="006B7BB0"/>
    <w:rPr>
      <w:color w:val="0000FF"/>
    </w:rPr>
  </w:style>
  <w:style w:type="paragraph" w:customStyle="1" w:styleId="Kategorie">
    <w:name w:val="Kategorie"/>
    <w:basedOn w:val="Normal"/>
    <w:next w:val="Normal"/>
    <w:uiPriority w:val="99"/>
    <w:rsid w:val="0058481B"/>
    <w:rPr>
      <w:b/>
      <w:sz w:val="28"/>
    </w:rPr>
  </w:style>
  <w:style w:type="paragraph" w:styleId="Header">
    <w:name w:val="header"/>
    <w:basedOn w:val="Normal"/>
    <w:link w:val="HeaderChar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3FAA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2F4A59"/>
    <w:rPr>
      <w:rFonts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0C3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2F4A59"/>
    <w:rPr>
      <w:rFonts w:cs="Times New Roman"/>
      <w:sz w:val="2"/>
      <w:lang w:val="en-US" w:eastAsia="en-US"/>
    </w:rPr>
  </w:style>
  <w:style w:type="paragraph" w:customStyle="1" w:styleId="NumTolerance">
    <w:name w:val="Num Tolerance"/>
    <w:basedOn w:val="Normal"/>
    <w:next w:val="ShortAnswer"/>
    <w:qFormat/>
    <w:rsid w:val="00055C66"/>
    <w:pPr>
      <w:spacing w:after="60"/>
      <w:ind w:left="357"/>
    </w:pPr>
    <w:rPr>
      <w:i/>
      <w:color w:val="FF0000"/>
      <w:sz w:val="16"/>
    </w:rPr>
  </w:style>
  <w:style w:type="paragraph" w:customStyle="1" w:styleId="Questionname">
    <w:name w:val="Questionname"/>
    <w:basedOn w:val="Normal"/>
    <w:next w:val="Normal"/>
    <w:qFormat/>
    <w:rsid w:val="00647A70"/>
    <w:pPr>
      <w:spacing w:before="60"/>
      <w:ind w:left="357"/>
    </w:pPr>
    <w:rPr>
      <w:b/>
      <w:color w:val="FF9900"/>
    </w:rPr>
  </w:style>
  <w:style w:type="paragraph" w:customStyle="1" w:styleId="QEssay">
    <w:name w:val="Q Essay"/>
    <w:basedOn w:val="Heading1"/>
    <w:qFormat/>
    <w:rsid w:val="005C2F37"/>
    <w:rPr>
      <w:color w:val="4BACC6"/>
      <w:szCs w:val="24"/>
    </w:rPr>
  </w:style>
  <w:style w:type="paragraph" w:styleId="ListParagraph">
    <w:name w:val="List Paragraph"/>
    <w:basedOn w:val="Normal"/>
    <w:uiPriority w:val="34"/>
    <w:qFormat/>
    <w:rsid w:val="00FC5D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7E6FE6"/>
    <w:rPr>
      <w:b/>
      <w:bCs/>
    </w:rPr>
  </w:style>
  <w:style w:type="character" w:customStyle="1" w:styleId="s1">
    <w:name w:val="s1"/>
    <w:basedOn w:val="DefaultParagraphFont"/>
    <w:rsid w:val="007E6FE6"/>
  </w:style>
  <w:style w:type="character" w:styleId="Hyperlink">
    <w:name w:val="Hyperlink"/>
    <w:basedOn w:val="DefaultParagraphFont"/>
    <w:uiPriority w:val="99"/>
    <w:unhideWhenUsed/>
    <w:rsid w:val="00BE3DA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E3D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u.edu.ng/cbt_forma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working\Documents\moodle_quiz_v21\moodle_quiz_v21\moodle_quiz_v21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FA3E-368C-4364-97EC-A27DF52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moodle_quiz_v21_en.dot</Template>
  <TotalTime>46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HUT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Scheidegger Daniel</dc:creator>
  <cp:keywords/>
  <cp:lastModifiedBy>Fadipe</cp:lastModifiedBy>
  <cp:revision>3</cp:revision>
  <cp:lastPrinted>2008-12-20T18:34:00Z</cp:lastPrinted>
  <dcterms:created xsi:type="dcterms:W3CDTF">2021-06-16T20:45:00Z</dcterms:created>
  <dcterms:modified xsi:type="dcterms:W3CDTF">2021-06-16T21:39:00Z</dcterms:modified>
</cp:coreProperties>
</file>